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2" w:rsidRPr="00697466" w:rsidRDefault="00F84072" w:rsidP="00697466">
      <w:pPr>
        <w:spacing w:line="360" w:lineRule="auto"/>
        <w:jc w:val="center"/>
        <w:rPr>
          <w:sz w:val="28"/>
          <w:lang w:val="en-US"/>
        </w:rPr>
      </w:pPr>
      <w:r w:rsidRPr="00697466">
        <w:rPr>
          <w:sz w:val="28"/>
          <w:lang w:val="en-US"/>
        </w:rPr>
        <w:t>CONSULTATION PLANNER</w:t>
      </w:r>
    </w:p>
    <w:p w:rsidR="00D72DAF" w:rsidRPr="00595FB9" w:rsidRDefault="005B0A15" w:rsidP="002F7729">
      <w:pPr>
        <w:jc w:val="both"/>
        <w:rPr>
          <w:rFonts w:ascii="Calibri" w:hAnsi="Calibri"/>
          <w:lang w:val="en-US"/>
        </w:rPr>
      </w:pPr>
      <w:r w:rsidRPr="00595FB9">
        <w:rPr>
          <w:rFonts w:ascii="Calibri" w:hAnsi="Calibri"/>
          <w:lang w:val="en-US"/>
        </w:rPr>
        <w:t>To ensure</w:t>
      </w:r>
      <w:r w:rsidR="00D72DAF" w:rsidRPr="00595FB9">
        <w:rPr>
          <w:rFonts w:ascii="Calibri" w:hAnsi="Calibri"/>
          <w:lang w:val="en-US"/>
        </w:rPr>
        <w:t xml:space="preserve"> you are prepared to enter into the consultation process</w:t>
      </w:r>
      <w:r w:rsidR="00697466" w:rsidRPr="00595FB9">
        <w:rPr>
          <w:rFonts w:ascii="Calibri" w:hAnsi="Calibri"/>
          <w:lang w:val="en-US"/>
        </w:rPr>
        <w:t>,</w:t>
      </w:r>
      <w:r w:rsidR="00D72DAF" w:rsidRPr="00595FB9">
        <w:rPr>
          <w:rFonts w:ascii="Calibri" w:hAnsi="Calibri"/>
          <w:lang w:val="en-US"/>
        </w:rPr>
        <w:t xml:space="preserve"> please utilize this floral planner. T</w:t>
      </w:r>
      <w:r w:rsidRPr="00595FB9">
        <w:rPr>
          <w:rFonts w:ascii="Calibri" w:hAnsi="Calibri"/>
          <w:lang w:val="en-US"/>
        </w:rPr>
        <w:t>he planner will help you to understand the information that we require from you to generate a quote and highlight areas in which we may be able to assist you</w:t>
      </w:r>
      <w:r w:rsidR="00D72DAF" w:rsidRPr="00595FB9">
        <w:rPr>
          <w:rFonts w:ascii="Calibri" w:hAnsi="Calibri"/>
          <w:lang w:val="en-US"/>
        </w:rPr>
        <w:t xml:space="preserve"> further with </w:t>
      </w:r>
      <w:r w:rsidRPr="00595FB9">
        <w:rPr>
          <w:rFonts w:ascii="Calibri" w:hAnsi="Calibri"/>
          <w:lang w:val="en-US"/>
        </w:rPr>
        <w:t xml:space="preserve">your floral planning. </w:t>
      </w:r>
      <w:r w:rsidR="00990D0F" w:rsidRPr="00595FB9">
        <w:rPr>
          <w:rFonts w:ascii="Calibri" w:hAnsi="Calibri"/>
          <w:lang w:val="en-US"/>
        </w:rPr>
        <w:t xml:space="preserve">Using the product price list and </w:t>
      </w:r>
      <w:r w:rsidR="00A22B03" w:rsidRPr="00595FB9">
        <w:rPr>
          <w:rFonts w:ascii="Calibri" w:hAnsi="Calibri"/>
          <w:lang w:val="en-US"/>
        </w:rPr>
        <w:t>information pack provided,</w:t>
      </w:r>
      <w:r w:rsidR="00990D0F" w:rsidRPr="00595FB9">
        <w:rPr>
          <w:rFonts w:ascii="Calibri" w:hAnsi="Calibri"/>
          <w:lang w:val="en-US"/>
        </w:rPr>
        <w:t xml:space="preserve"> p</w:t>
      </w:r>
      <w:r w:rsidRPr="00595FB9">
        <w:rPr>
          <w:rFonts w:ascii="Calibri" w:hAnsi="Calibri"/>
          <w:lang w:val="en-US"/>
        </w:rPr>
        <w:t>lease complete the planner to the best of your ability prior to seeking a quote.</w:t>
      </w:r>
      <w:r w:rsidR="0078164B">
        <w:rPr>
          <w:rFonts w:ascii="Calibri" w:hAnsi="Calibri"/>
          <w:lang w:val="en-US"/>
        </w:rPr>
        <w:t xml:space="preserve"> Should you require table measurements for products s</w:t>
      </w:r>
      <w:r w:rsidR="00600800">
        <w:rPr>
          <w:rFonts w:ascii="Calibri" w:hAnsi="Calibri"/>
          <w:lang w:val="en-US"/>
        </w:rPr>
        <w:t>uch as garlands</w:t>
      </w:r>
      <w:r w:rsidR="0078164B">
        <w:rPr>
          <w:rFonts w:ascii="Calibri" w:hAnsi="Calibri"/>
          <w:lang w:val="en-US"/>
        </w:rPr>
        <w:t xml:space="preserve"> please contact your wedding planner for this information.  If </w:t>
      </w:r>
      <w:r w:rsidR="00A22B03" w:rsidRPr="00595FB9">
        <w:rPr>
          <w:rFonts w:ascii="Calibri" w:hAnsi="Calibri"/>
          <w:lang w:val="en-US"/>
        </w:rPr>
        <w:t xml:space="preserve">you wish to seek a quote for a custom </w:t>
      </w:r>
      <w:r w:rsidR="0078164B" w:rsidRPr="00595FB9">
        <w:rPr>
          <w:rFonts w:ascii="Calibri" w:hAnsi="Calibri"/>
          <w:lang w:val="en-US"/>
        </w:rPr>
        <w:t>item,</w:t>
      </w:r>
      <w:r w:rsidR="00A22B03" w:rsidRPr="00595FB9">
        <w:rPr>
          <w:rFonts w:ascii="Calibri" w:hAnsi="Calibri"/>
          <w:lang w:val="en-US"/>
        </w:rPr>
        <w:t xml:space="preserve"> please contact us directly.</w:t>
      </w:r>
    </w:p>
    <w:p w:rsidR="00990D0F" w:rsidRPr="00595FB9" w:rsidRDefault="00D72DAF" w:rsidP="002F7729">
      <w:pPr>
        <w:jc w:val="both"/>
        <w:rPr>
          <w:rFonts w:ascii="Calibri" w:hAnsi="Calibri"/>
          <w:lang w:val="en-US"/>
        </w:rPr>
      </w:pPr>
      <w:r w:rsidRPr="00595FB9">
        <w:rPr>
          <w:rFonts w:ascii="Calibri" w:hAnsi="Calibri"/>
          <w:lang w:val="en-US"/>
        </w:rPr>
        <w:t>When you are ready to begin the process</w:t>
      </w:r>
      <w:r w:rsidR="00A22B03" w:rsidRPr="00595FB9">
        <w:rPr>
          <w:rFonts w:ascii="Calibri" w:hAnsi="Calibri"/>
          <w:lang w:val="en-US"/>
        </w:rPr>
        <w:t xml:space="preserve"> either bring your form along with you to your consultation or </w:t>
      </w:r>
      <w:r w:rsidRPr="00595FB9">
        <w:rPr>
          <w:rFonts w:ascii="Calibri" w:hAnsi="Calibri"/>
          <w:lang w:val="en-US"/>
        </w:rPr>
        <w:t>e</w:t>
      </w:r>
      <w:r w:rsidR="00A22B03" w:rsidRPr="00595FB9">
        <w:rPr>
          <w:rFonts w:ascii="Calibri" w:hAnsi="Calibri"/>
          <w:lang w:val="en-US"/>
        </w:rPr>
        <w:t xml:space="preserve">mail your </w:t>
      </w:r>
      <w:r w:rsidR="007E5326">
        <w:rPr>
          <w:rFonts w:ascii="Calibri" w:hAnsi="Calibri"/>
          <w:lang w:val="en-US"/>
        </w:rPr>
        <w:t>completed planner to us</w:t>
      </w:r>
      <w:r w:rsidR="00A22B03" w:rsidRPr="00595FB9">
        <w:rPr>
          <w:rFonts w:ascii="Calibri" w:hAnsi="Calibri"/>
          <w:lang w:val="en-US"/>
        </w:rPr>
        <w:t xml:space="preserve">. </w:t>
      </w:r>
      <w:r w:rsidR="00990D0F" w:rsidRPr="00595FB9">
        <w:rPr>
          <w:rFonts w:ascii="Calibri" w:hAnsi="Calibri"/>
          <w:lang w:val="en-US"/>
        </w:rPr>
        <w:t xml:space="preserve">If you have any inspirational images or examples you would like to share with us please email them to us at </w:t>
      </w:r>
      <w:hyperlink r:id="rId6" w:history="1">
        <w:r w:rsidR="00990D0F" w:rsidRPr="00595FB9">
          <w:rPr>
            <w:rStyle w:val="Hyperlink"/>
            <w:rFonts w:ascii="Calibri" w:hAnsi="Calibri"/>
            <w:color w:val="auto"/>
            <w:lang w:val="en-US"/>
          </w:rPr>
          <w:t>floralcollections@hamiltonisland.com.au</w:t>
        </w:r>
      </w:hyperlink>
      <w:r w:rsidR="00990D0F" w:rsidRPr="00595FB9">
        <w:rPr>
          <w:rFonts w:ascii="Calibri" w:hAnsi="Calibri"/>
          <w:lang w:val="en-US"/>
        </w:rPr>
        <w:t xml:space="preserve">, </w:t>
      </w:r>
      <w:r w:rsidR="00EC01DF">
        <w:rPr>
          <w:rFonts w:ascii="Calibri" w:hAnsi="Calibri"/>
          <w:lang w:val="en-US"/>
        </w:rPr>
        <w:t xml:space="preserve">please include the relevant information to explain each photo </w:t>
      </w:r>
      <w:r w:rsidR="00C03F8B">
        <w:rPr>
          <w:rFonts w:ascii="Calibri" w:hAnsi="Calibri"/>
          <w:lang w:val="en-US"/>
        </w:rPr>
        <w:t>e.g.</w:t>
      </w:r>
      <w:r w:rsidR="00EC01DF">
        <w:rPr>
          <w:rFonts w:ascii="Calibri" w:hAnsi="Calibri"/>
          <w:lang w:val="en-US"/>
        </w:rPr>
        <w:t xml:space="preserve"> If they are for your bridal bouquet or the photo is to show colours only etc...</w:t>
      </w:r>
      <w:r w:rsidR="00990D0F" w:rsidRPr="00595FB9">
        <w:rPr>
          <w:rFonts w:ascii="Calibri" w:hAnsi="Calibri"/>
          <w:lang w:val="en-US"/>
        </w:rPr>
        <w:t xml:space="preserve"> </w:t>
      </w:r>
      <w:r w:rsidR="004A5BE5">
        <w:rPr>
          <w:rFonts w:ascii="Calibri" w:hAnsi="Calibri"/>
          <w:lang w:val="en-US"/>
        </w:rPr>
        <w:t xml:space="preserve">When email us please place your </w:t>
      </w:r>
      <w:r w:rsidR="00990D0F" w:rsidRPr="00595FB9">
        <w:rPr>
          <w:rFonts w:ascii="Calibri" w:hAnsi="Calibri"/>
          <w:lang w:val="en-US"/>
        </w:rPr>
        <w:t>full name</w:t>
      </w:r>
      <w:r w:rsidR="004A5BE5">
        <w:rPr>
          <w:rFonts w:ascii="Calibri" w:hAnsi="Calibri"/>
          <w:lang w:val="en-US"/>
        </w:rPr>
        <w:t>s</w:t>
      </w:r>
      <w:r w:rsidR="00990D0F" w:rsidRPr="00595FB9">
        <w:rPr>
          <w:rFonts w:ascii="Calibri" w:hAnsi="Calibri"/>
          <w:lang w:val="en-US"/>
        </w:rPr>
        <w:t xml:space="preserve"> and wedding</w:t>
      </w:r>
      <w:r w:rsidR="00EC01DF">
        <w:rPr>
          <w:rFonts w:ascii="Calibri" w:hAnsi="Calibri"/>
          <w:lang w:val="en-US"/>
        </w:rPr>
        <w:t xml:space="preserve"> date in the email subject line.</w:t>
      </w:r>
    </w:p>
    <w:p w:rsidR="008043BF" w:rsidRPr="00595FB9" w:rsidRDefault="00990D0F" w:rsidP="002F7729">
      <w:pPr>
        <w:jc w:val="both"/>
        <w:rPr>
          <w:rFonts w:ascii="Calibri" w:hAnsi="Calibri"/>
          <w:lang w:val="en-US"/>
        </w:rPr>
      </w:pPr>
      <w:r w:rsidRPr="00595FB9">
        <w:rPr>
          <w:rFonts w:ascii="Calibri" w:hAnsi="Calibri"/>
          <w:lang w:val="en-US"/>
        </w:rPr>
        <w:t>If you required</w:t>
      </w:r>
      <w:r w:rsidR="005B0A15" w:rsidRPr="00595FB9">
        <w:rPr>
          <w:rFonts w:ascii="Calibri" w:hAnsi="Calibri"/>
          <w:lang w:val="en-US"/>
        </w:rPr>
        <w:t xml:space="preserve"> further assistance with this form please do not hesitate to phone us directly on 07 4946 8335. We look forward to discussing</w:t>
      </w:r>
      <w:r w:rsidRPr="00595FB9">
        <w:rPr>
          <w:rFonts w:ascii="Calibri" w:hAnsi="Calibri"/>
          <w:lang w:val="en-US"/>
        </w:rPr>
        <w:t xml:space="preserve"> your wedding flowers with you and providing you with a quote.</w:t>
      </w:r>
    </w:p>
    <w:tbl>
      <w:tblPr>
        <w:tblStyle w:val="TableGrid"/>
        <w:tblW w:w="1059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8"/>
        <w:gridCol w:w="1710"/>
        <w:gridCol w:w="5371"/>
        <w:gridCol w:w="709"/>
      </w:tblGrid>
      <w:tr w:rsidR="00F84072" w:rsidTr="00586DF3">
        <w:tc>
          <w:tcPr>
            <w:tcW w:w="2808" w:type="dxa"/>
          </w:tcPr>
          <w:p w:rsidR="00F84072" w:rsidRPr="00595FB9" w:rsidRDefault="00F84072" w:rsidP="003332F4">
            <w:pPr>
              <w:spacing w:line="276" w:lineRule="auto"/>
            </w:pPr>
            <w:r w:rsidRPr="00595FB9">
              <w:t>Your Name:</w:t>
            </w:r>
          </w:p>
          <w:p w:rsidR="00F84072" w:rsidRPr="00F84072" w:rsidRDefault="00F84072" w:rsidP="003332F4">
            <w:pPr>
              <w:spacing w:line="276" w:lineRule="auto"/>
              <w:rPr>
                <w:i/>
                <w:sz w:val="16"/>
                <w:szCs w:val="16"/>
              </w:rPr>
            </w:pPr>
            <w:r w:rsidRPr="00F84072">
              <w:rPr>
                <w:i/>
                <w:sz w:val="16"/>
                <w:szCs w:val="16"/>
              </w:rPr>
              <w:t xml:space="preserve">Please provide your full names  </w:t>
            </w:r>
          </w:p>
        </w:tc>
        <w:tc>
          <w:tcPr>
            <w:tcW w:w="7790" w:type="dxa"/>
            <w:gridSpan w:val="3"/>
          </w:tcPr>
          <w:p w:rsidR="00F84072" w:rsidRDefault="00F84072" w:rsidP="003332F4">
            <w:pPr>
              <w:spacing w:line="276" w:lineRule="auto"/>
            </w:pPr>
            <w:permStart w:id="1202203678" w:edGrp="everyone"/>
            <w:permEnd w:id="1202203678"/>
          </w:p>
        </w:tc>
      </w:tr>
      <w:tr w:rsidR="00F84072" w:rsidTr="00586DF3">
        <w:tc>
          <w:tcPr>
            <w:tcW w:w="2808" w:type="dxa"/>
          </w:tcPr>
          <w:p w:rsidR="00F84072" w:rsidRPr="00595FB9" w:rsidRDefault="00F84072" w:rsidP="003332F4">
            <w:pPr>
              <w:spacing w:line="276" w:lineRule="auto"/>
            </w:pPr>
            <w:r w:rsidRPr="00595FB9">
              <w:t>Wedding Date:</w:t>
            </w:r>
          </w:p>
        </w:tc>
        <w:tc>
          <w:tcPr>
            <w:tcW w:w="7790" w:type="dxa"/>
            <w:gridSpan w:val="3"/>
          </w:tcPr>
          <w:p w:rsidR="00F84072" w:rsidRDefault="00F84072" w:rsidP="003332F4">
            <w:pPr>
              <w:spacing w:line="276" w:lineRule="auto"/>
            </w:pPr>
            <w:permStart w:id="1966422292" w:edGrp="everyone"/>
            <w:permEnd w:id="1966422292"/>
          </w:p>
        </w:tc>
      </w:tr>
      <w:tr w:rsidR="00F84072" w:rsidTr="00586DF3">
        <w:tc>
          <w:tcPr>
            <w:tcW w:w="2808" w:type="dxa"/>
          </w:tcPr>
          <w:p w:rsidR="00F84072" w:rsidRPr="00595FB9" w:rsidRDefault="00F84072" w:rsidP="003332F4">
            <w:pPr>
              <w:spacing w:line="276" w:lineRule="auto"/>
            </w:pPr>
            <w:r w:rsidRPr="00595FB9">
              <w:t>Wedding Planner:</w:t>
            </w:r>
          </w:p>
        </w:tc>
        <w:tc>
          <w:tcPr>
            <w:tcW w:w="7790" w:type="dxa"/>
            <w:gridSpan w:val="3"/>
          </w:tcPr>
          <w:p w:rsidR="00F84072" w:rsidRDefault="00F84072" w:rsidP="003332F4">
            <w:pPr>
              <w:spacing w:line="276" w:lineRule="auto"/>
            </w:pPr>
            <w:permStart w:id="3361960" w:edGrp="everyone"/>
            <w:permEnd w:id="3361960"/>
          </w:p>
        </w:tc>
      </w:tr>
      <w:tr w:rsidR="00F84072" w:rsidTr="00586DF3">
        <w:tc>
          <w:tcPr>
            <w:tcW w:w="2808" w:type="dxa"/>
          </w:tcPr>
          <w:p w:rsidR="00F84072" w:rsidRPr="00595FB9" w:rsidRDefault="008043BF" w:rsidP="003332F4">
            <w:pPr>
              <w:spacing w:line="276" w:lineRule="auto"/>
            </w:pPr>
            <w:r w:rsidRPr="00595FB9">
              <w:t>Ceremony Venue &amp; Time:</w:t>
            </w:r>
          </w:p>
        </w:tc>
        <w:tc>
          <w:tcPr>
            <w:tcW w:w="7790" w:type="dxa"/>
            <w:gridSpan w:val="3"/>
          </w:tcPr>
          <w:p w:rsidR="00F84072" w:rsidRDefault="00F84072" w:rsidP="00600800">
            <w:pPr>
              <w:pStyle w:val="NoSpacing"/>
            </w:pPr>
            <w:permStart w:id="1251168039" w:edGrp="everyone"/>
            <w:permEnd w:id="1251168039"/>
          </w:p>
        </w:tc>
      </w:tr>
      <w:tr w:rsidR="008043BF" w:rsidTr="00586DF3">
        <w:tc>
          <w:tcPr>
            <w:tcW w:w="2808" w:type="dxa"/>
          </w:tcPr>
          <w:p w:rsidR="008043BF" w:rsidRPr="00595FB9" w:rsidRDefault="00990D0F" w:rsidP="003332F4">
            <w:pPr>
              <w:spacing w:line="276" w:lineRule="auto"/>
            </w:pPr>
            <w:r w:rsidRPr="00595FB9">
              <w:t>Reception V</w:t>
            </w:r>
            <w:r w:rsidR="008043BF" w:rsidRPr="00595FB9">
              <w:t>enue &amp; Time:</w:t>
            </w:r>
          </w:p>
        </w:tc>
        <w:tc>
          <w:tcPr>
            <w:tcW w:w="7790" w:type="dxa"/>
            <w:gridSpan w:val="3"/>
          </w:tcPr>
          <w:p w:rsidR="008043BF" w:rsidRDefault="008043BF" w:rsidP="00600800">
            <w:pPr>
              <w:pStyle w:val="NoSpacing"/>
            </w:pPr>
            <w:permStart w:id="1043997562" w:edGrp="everyone"/>
            <w:permEnd w:id="1043997562"/>
          </w:p>
        </w:tc>
      </w:tr>
      <w:tr w:rsidR="0094500E" w:rsidTr="00586DF3">
        <w:tc>
          <w:tcPr>
            <w:tcW w:w="4518" w:type="dxa"/>
            <w:gridSpan w:val="2"/>
          </w:tcPr>
          <w:p w:rsidR="005B0A15" w:rsidRPr="00595FB9" w:rsidRDefault="0094500E" w:rsidP="003332F4">
            <w:pPr>
              <w:spacing w:line="276" w:lineRule="auto"/>
            </w:pPr>
            <w:r w:rsidRPr="00595FB9">
              <w:t>Décor Company:</w:t>
            </w:r>
          </w:p>
          <w:p w:rsidR="005B0A15" w:rsidRPr="005B0A15" w:rsidRDefault="005B0A15" w:rsidP="003332F4">
            <w:pPr>
              <w:spacing w:line="276" w:lineRule="auto"/>
              <w:rPr>
                <w:i/>
                <w:sz w:val="16"/>
                <w:szCs w:val="16"/>
              </w:rPr>
            </w:pPr>
            <w:r w:rsidRPr="005B0A15">
              <w:rPr>
                <w:i/>
                <w:sz w:val="16"/>
                <w:szCs w:val="16"/>
              </w:rPr>
              <w:t xml:space="preserve">This </w:t>
            </w:r>
            <w:r>
              <w:rPr>
                <w:i/>
                <w:sz w:val="16"/>
                <w:szCs w:val="16"/>
              </w:rPr>
              <w:t xml:space="preserve">is your preferred or </w:t>
            </w:r>
            <w:r w:rsidRPr="005B0A15">
              <w:rPr>
                <w:i/>
                <w:sz w:val="16"/>
                <w:szCs w:val="16"/>
              </w:rPr>
              <w:t xml:space="preserve"> booked décor company </w:t>
            </w:r>
          </w:p>
        </w:tc>
        <w:tc>
          <w:tcPr>
            <w:tcW w:w="6080" w:type="dxa"/>
            <w:gridSpan w:val="2"/>
          </w:tcPr>
          <w:p w:rsidR="0094500E" w:rsidRDefault="0094500E" w:rsidP="00600800">
            <w:pPr>
              <w:pStyle w:val="NoSpacing"/>
            </w:pPr>
            <w:permStart w:id="926679764" w:edGrp="everyone"/>
            <w:permEnd w:id="926679764"/>
          </w:p>
        </w:tc>
      </w:tr>
      <w:tr w:rsidR="00E564D9" w:rsidTr="00586DF3">
        <w:tc>
          <w:tcPr>
            <w:tcW w:w="4518" w:type="dxa"/>
            <w:gridSpan w:val="2"/>
          </w:tcPr>
          <w:p w:rsidR="005B0A15" w:rsidRPr="00867CBA" w:rsidRDefault="00E564D9" w:rsidP="003332F4">
            <w:pPr>
              <w:spacing w:line="276" w:lineRule="auto"/>
              <w:rPr>
                <w:strike/>
                <w:sz w:val="24"/>
              </w:rPr>
            </w:pPr>
            <w:r w:rsidRPr="00595FB9">
              <w:t>Wedding theme</w:t>
            </w:r>
            <w:r w:rsidRPr="00867CBA">
              <w:rPr>
                <w:sz w:val="24"/>
              </w:rPr>
              <w:t xml:space="preserve">: </w:t>
            </w:r>
          </w:p>
          <w:p w:rsidR="002F31DD" w:rsidRDefault="005B0A15" w:rsidP="003332F4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is your main source of inspiration? </w:t>
            </w:r>
          </w:p>
          <w:p w:rsidR="005B0A15" w:rsidRDefault="005B0A15" w:rsidP="003332F4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Please share any theming/styling inspiration with us.</w:t>
            </w:r>
          </w:p>
          <w:p w:rsidR="005B0A15" w:rsidRPr="005B0A15" w:rsidRDefault="005B0A15" w:rsidP="003332F4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e.g. Classic, Modern, Boho, Beachy, Tropical, </w:t>
            </w:r>
            <w:r w:rsidR="008043BF">
              <w:rPr>
                <w:i/>
                <w:sz w:val="16"/>
                <w:szCs w:val="16"/>
              </w:rPr>
              <w:t>Rustic</w:t>
            </w:r>
            <w:r>
              <w:rPr>
                <w:i/>
                <w:sz w:val="16"/>
                <w:szCs w:val="16"/>
              </w:rPr>
              <w:t>, etc.</w:t>
            </w:r>
          </w:p>
        </w:tc>
        <w:tc>
          <w:tcPr>
            <w:tcW w:w="6080" w:type="dxa"/>
            <w:gridSpan w:val="2"/>
          </w:tcPr>
          <w:p w:rsidR="00E564D9" w:rsidRDefault="00E564D9" w:rsidP="00600800">
            <w:pPr>
              <w:pStyle w:val="NoSpacing"/>
            </w:pPr>
            <w:permStart w:id="1863856186" w:edGrp="everyone"/>
            <w:permEnd w:id="1863856186"/>
          </w:p>
        </w:tc>
      </w:tr>
      <w:tr w:rsidR="00E564D9" w:rsidTr="00586DF3">
        <w:tc>
          <w:tcPr>
            <w:tcW w:w="4518" w:type="dxa"/>
            <w:gridSpan w:val="2"/>
          </w:tcPr>
          <w:p w:rsidR="00E564D9" w:rsidRPr="00595FB9" w:rsidRDefault="00F87790" w:rsidP="003332F4">
            <w:pPr>
              <w:spacing w:line="276" w:lineRule="auto"/>
            </w:pPr>
            <w:r w:rsidRPr="00595FB9">
              <w:t>Wedding colour palate</w:t>
            </w:r>
            <w:r w:rsidR="00E564D9" w:rsidRPr="00595FB9">
              <w:t xml:space="preserve">: </w:t>
            </w:r>
          </w:p>
          <w:p w:rsidR="005B0A15" w:rsidRPr="005B0A15" w:rsidRDefault="005B0A15" w:rsidP="003332F4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What is the overall colour palat</w:t>
            </w:r>
            <w:r w:rsidR="00F84072">
              <w:rPr>
                <w:i/>
                <w:sz w:val="16"/>
                <w:szCs w:val="16"/>
              </w:rPr>
              <w:t xml:space="preserve">e you have chosen for the day? </w:t>
            </w:r>
          </w:p>
        </w:tc>
        <w:tc>
          <w:tcPr>
            <w:tcW w:w="6080" w:type="dxa"/>
            <w:gridSpan w:val="2"/>
          </w:tcPr>
          <w:p w:rsidR="00E564D9" w:rsidRDefault="00E564D9" w:rsidP="00600800">
            <w:pPr>
              <w:pStyle w:val="NoSpacing"/>
            </w:pPr>
            <w:permStart w:id="772491046" w:edGrp="everyone"/>
            <w:permEnd w:id="772491046"/>
          </w:p>
        </w:tc>
      </w:tr>
      <w:tr w:rsidR="008043BF" w:rsidTr="00586DF3">
        <w:tc>
          <w:tcPr>
            <w:tcW w:w="9889" w:type="dxa"/>
            <w:gridSpan w:val="3"/>
          </w:tcPr>
          <w:p w:rsidR="008043BF" w:rsidRPr="00595FB9" w:rsidRDefault="008043BF" w:rsidP="003332F4">
            <w:pPr>
              <w:spacing w:line="276" w:lineRule="auto"/>
            </w:pPr>
            <w:r w:rsidRPr="00595FB9">
              <w:t>Delivery of Bridal Flowers:</w:t>
            </w:r>
          </w:p>
          <w:p w:rsidR="008043BF" w:rsidRDefault="008043BF" w:rsidP="003332F4">
            <w:pPr>
              <w:spacing w:line="276" w:lineRule="auto"/>
              <w:rPr>
                <w:i/>
                <w:sz w:val="16"/>
                <w:szCs w:val="16"/>
              </w:rPr>
            </w:pPr>
            <w:r w:rsidRPr="008043BF">
              <w:rPr>
                <w:i/>
                <w:sz w:val="16"/>
                <w:szCs w:val="16"/>
              </w:rPr>
              <w:t>Do you require delivery of your bridal flowers on the day?</w:t>
            </w:r>
          </w:p>
          <w:p w:rsidR="008043BF" w:rsidRPr="008043BF" w:rsidRDefault="008043BF" w:rsidP="003332F4">
            <w:pPr>
              <w:spacing w:line="276" w:lineRule="auto"/>
              <w:rPr>
                <w:i/>
                <w:sz w:val="16"/>
                <w:szCs w:val="16"/>
              </w:rPr>
            </w:pPr>
          </w:p>
          <w:p w:rsidR="008043BF" w:rsidRPr="008043BF" w:rsidRDefault="008043BF" w:rsidP="003332F4">
            <w:pPr>
              <w:spacing w:line="276" w:lineRule="auto"/>
              <w:rPr>
                <w:i/>
                <w:sz w:val="16"/>
                <w:szCs w:val="16"/>
              </w:rPr>
            </w:pPr>
            <w:r w:rsidRPr="008043BF">
              <w:rPr>
                <w:i/>
                <w:sz w:val="16"/>
                <w:szCs w:val="16"/>
              </w:rPr>
              <w:t xml:space="preserve">Delivery of bridal flowers to the bride and groom’s accommodation. </w:t>
            </w:r>
          </w:p>
          <w:p w:rsidR="008043BF" w:rsidRPr="008043BF" w:rsidRDefault="008043BF" w:rsidP="003332F4">
            <w:pPr>
              <w:spacing w:line="276" w:lineRule="auto"/>
              <w:rPr>
                <w:i/>
                <w:sz w:val="16"/>
                <w:szCs w:val="16"/>
              </w:rPr>
            </w:pPr>
            <w:r w:rsidRPr="008043BF">
              <w:rPr>
                <w:i/>
                <w:sz w:val="16"/>
                <w:szCs w:val="16"/>
              </w:rPr>
              <w:t>Full service, Incl. delivery of hair flowers to salon/in room, segregation of bride and groom’s flowers and assistance to fasten</w:t>
            </w:r>
            <w:r>
              <w:rPr>
                <w:i/>
                <w:sz w:val="16"/>
                <w:szCs w:val="16"/>
              </w:rPr>
              <w:t xml:space="preserve"> your buttonholes and corsages. Delivery Fee $32.50</w:t>
            </w:r>
            <w:r>
              <w:rPr>
                <w:i/>
                <w:sz w:val="16"/>
                <w:szCs w:val="16"/>
              </w:rPr>
              <w:tab/>
            </w:r>
          </w:p>
        </w:tc>
        <w:tc>
          <w:tcPr>
            <w:tcW w:w="709" w:type="dxa"/>
          </w:tcPr>
          <w:p w:rsidR="008043BF" w:rsidRDefault="008043BF" w:rsidP="00600800">
            <w:pPr>
              <w:pStyle w:val="NoSpacing"/>
            </w:pPr>
            <w:permStart w:id="1005722847" w:edGrp="everyone"/>
            <w:permEnd w:id="1005722847"/>
          </w:p>
        </w:tc>
      </w:tr>
    </w:tbl>
    <w:p w:rsidR="008043BF" w:rsidRDefault="008043BF">
      <w:pPr>
        <w:rPr>
          <w:b/>
          <w:sz w:val="28"/>
          <w:u w:val="double"/>
        </w:rPr>
      </w:pPr>
    </w:p>
    <w:p w:rsidR="008043BF" w:rsidRDefault="008043BF">
      <w:pPr>
        <w:rPr>
          <w:b/>
          <w:sz w:val="28"/>
          <w:u w:val="double"/>
        </w:rPr>
      </w:pPr>
    </w:p>
    <w:p w:rsidR="002F31DD" w:rsidRDefault="002F31DD">
      <w:pPr>
        <w:rPr>
          <w:b/>
          <w:sz w:val="28"/>
          <w:u w:val="double"/>
        </w:rPr>
      </w:pPr>
    </w:p>
    <w:p w:rsidR="00697466" w:rsidRDefault="00697466">
      <w:pPr>
        <w:rPr>
          <w:b/>
          <w:sz w:val="28"/>
          <w:u w:val="double"/>
        </w:rPr>
      </w:pPr>
    </w:p>
    <w:p w:rsidR="00A22B03" w:rsidRDefault="00A22B03">
      <w:pPr>
        <w:rPr>
          <w:b/>
          <w:sz w:val="28"/>
          <w:u w:val="double"/>
        </w:rPr>
      </w:pPr>
    </w:p>
    <w:p w:rsidR="00E322BB" w:rsidRPr="003332F4" w:rsidRDefault="002F31DD" w:rsidP="003332F4">
      <w:pPr>
        <w:jc w:val="center"/>
        <w:rPr>
          <w:rFonts w:ascii="Calibri" w:hAnsi="Calibri"/>
          <w:sz w:val="28"/>
        </w:rPr>
      </w:pPr>
      <w:r w:rsidRPr="003332F4">
        <w:rPr>
          <w:rFonts w:ascii="Calibri" w:hAnsi="Calibri"/>
          <w:sz w:val="28"/>
        </w:rPr>
        <w:t>BRIDAL PARTY FLOWERS</w:t>
      </w:r>
    </w:p>
    <w:tbl>
      <w:tblPr>
        <w:tblStyle w:val="TableGrid"/>
        <w:tblW w:w="1062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00"/>
        <w:gridCol w:w="880"/>
        <w:gridCol w:w="204"/>
        <w:gridCol w:w="419"/>
        <w:gridCol w:w="59"/>
        <w:gridCol w:w="165"/>
        <w:gridCol w:w="632"/>
        <w:gridCol w:w="59"/>
        <w:gridCol w:w="500"/>
        <w:gridCol w:w="122"/>
        <w:gridCol w:w="760"/>
        <w:gridCol w:w="107"/>
        <w:gridCol w:w="680"/>
        <w:gridCol w:w="8"/>
        <w:gridCol w:w="851"/>
        <w:gridCol w:w="17"/>
        <w:gridCol w:w="664"/>
      </w:tblGrid>
      <w:tr w:rsidR="002F31DD" w:rsidRPr="003332F4" w:rsidTr="00586DF3">
        <w:trPr>
          <w:trHeight w:val="61"/>
        </w:trPr>
        <w:tc>
          <w:tcPr>
            <w:tcW w:w="10627" w:type="dxa"/>
            <w:gridSpan w:val="17"/>
          </w:tcPr>
          <w:p w:rsidR="002F31DD" w:rsidRPr="003332F4" w:rsidRDefault="00BC0898" w:rsidP="003332F4">
            <w:pPr>
              <w:spacing w:line="276" w:lineRule="auto"/>
              <w:jc w:val="center"/>
              <w:rPr>
                <w:rFonts w:ascii="Calibri" w:hAnsi="Calibri"/>
                <w:u w:val="double"/>
              </w:rPr>
            </w:pPr>
            <w:r w:rsidRPr="003332F4">
              <w:rPr>
                <w:rFonts w:ascii="Calibri" w:hAnsi="Calibri"/>
              </w:rPr>
              <w:t>BRIDE’S BOUQUET</w:t>
            </w:r>
          </w:p>
        </w:tc>
      </w:tr>
      <w:tr w:rsidR="00FF7F38" w:rsidRPr="003332F4" w:rsidTr="006A0EF7">
        <w:trPr>
          <w:trHeight w:val="61"/>
        </w:trPr>
        <w:tc>
          <w:tcPr>
            <w:tcW w:w="4505" w:type="dxa"/>
          </w:tcPr>
          <w:p w:rsidR="00FF7F3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Style/shape:</w:t>
            </w:r>
          </w:p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shape would you like your bouquet to be?</w:t>
            </w:r>
          </w:p>
          <w:p w:rsidR="00FF7F38" w:rsidRPr="003332F4" w:rsidRDefault="00990D0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e.g. </w:t>
            </w:r>
            <w:r w:rsidR="00FF7F38" w:rsidRPr="003332F4">
              <w:rPr>
                <w:rFonts w:ascii="Calibri" w:hAnsi="Calibri"/>
                <w:i/>
                <w:sz w:val="16"/>
                <w:szCs w:val="16"/>
              </w:rPr>
              <w:t xml:space="preserve">classic round, round &amp; textured, unstructured, etc. 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075F21">
            <w:pPr>
              <w:pStyle w:val="NoSpacing"/>
            </w:pPr>
            <w:permStart w:id="202601362" w:edGrp="everyone"/>
            <w:permEnd w:id="202601362"/>
          </w:p>
        </w:tc>
      </w:tr>
      <w:tr w:rsidR="00BC0898" w:rsidRPr="003332F4" w:rsidTr="006A0EF7">
        <w:trPr>
          <w:trHeight w:val="61"/>
        </w:trPr>
        <w:tc>
          <w:tcPr>
            <w:tcW w:w="4505" w:type="dxa"/>
          </w:tcPr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Size:</w:t>
            </w:r>
          </w:p>
          <w:p w:rsidR="00BC0898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size bouquet would you like?</w:t>
            </w:r>
          </w:p>
          <w:p w:rsidR="00BC0898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If you would like our Florists to make a size recommendation, please make a note of your height and dress style.</w:t>
            </w:r>
          </w:p>
          <w:p w:rsidR="002D3B91" w:rsidRPr="002D3B91" w:rsidRDefault="002D3B91" w:rsidP="003332F4">
            <w:pPr>
              <w:spacing w:line="276" w:lineRule="auto"/>
              <w:rPr>
                <w:rFonts w:ascii="Calibri" w:hAnsi="Calibri"/>
                <w:i/>
                <w:color w:val="FF0000"/>
                <w:sz w:val="16"/>
                <w:szCs w:val="16"/>
                <w:u w:val="single"/>
              </w:rPr>
            </w:pPr>
            <w:r w:rsidRPr="002D3B91">
              <w:rPr>
                <w:rFonts w:ascii="Calibri" w:hAnsi="Calibri"/>
                <w:i/>
                <w:color w:val="000000" w:themeColor="text1"/>
                <w:sz w:val="16"/>
                <w:szCs w:val="16"/>
                <w:u w:val="single"/>
              </w:rPr>
              <w:t>N/A for cascading &amp; teardrop bouquets.</w:t>
            </w:r>
          </w:p>
        </w:tc>
        <w:tc>
          <w:tcPr>
            <w:tcW w:w="6122" w:type="dxa"/>
            <w:gridSpan w:val="16"/>
          </w:tcPr>
          <w:p w:rsidR="00BC0898" w:rsidRPr="00D67BBA" w:rsidRDefault="00BC0898" w:rsidP="00732FE7">
            <w:pPr>
              <w:pStyle w:val="NoSpacing"/>
            </w:pPr>
            <w:permStart w:id="1287611633" w:edGrp="everyone"/>
            <w:permEnd w:id="1287611633"/>
          </w:p>
        </w:tc>
      </w:tr>
      <w:tr w:rsidR="00FF7F38" w:rsidRPr="003332F4" w:rsidTr="006A0EF7">
        <w:trPr>
          <w:trHeight w:val="60"/>
        </w:trPr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 xml:space="preserve">Floral requests: </w:t>
            </w:r>
          </w:p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F839B1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for your bridal bouquet? </w:t>
            </w:r>
          </w:p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Please note we work with seasonally available flowers at the time of your wedding, requests </w:t>
            </w:r>
            <w:r w:rsidR="002F31DD" w:rsidRPr="003332F4">
              <w:rPr>
                <w:rFonts w:ascii="Calibri" w:hAnsi="Calibri"/>
                <w:i/>
                <w:sz w:val="16"/>
                <w:szCs w:val="16"/>
              </w:rPr>
              <w:t>are subject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to availability</w:t>
            </w:r>
            <w:r w:rsidR="002F31DD" w:rsidRPr="003332F4">
              <w:rPr>
                <w:rFonts w:ascii="Calibri" w:hAnsi="Calibri"/>
                <w:i/>
                <w:sz w:val="16"/>
                <w:szCs w:val="16"/>
              </w:rPr>
              <w:t xml:space="preserve"> and cannot be guaranteed.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606894856" w:edGrp="everyone"/>
            <w:permEnd w:id="606894856"/>
          </w:p>
        </w:tc>
      </w:tr>
      <w:tr w:rsidR="00FF7F38" w:rsidRPr="003332F4" w:rsidTr="006A0EF7">
        <w:trPr>
          <w:trHeight w:val="60"/>
        </w:trPr>
        <w:tc>
          <w:tcPr>
            <w:tcW w:w="4505" w:type="dxa"/>
          </w:tcPr>
          <w:p w:rsidR="00FF7F38" w:rsidRPr="003332F4" w:rsidRDefault="00990D0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</w:t>
            </w:r>
            <w:r w:rsidR="00FF7F38" w:rsidRPr="003332F4">
              <w:rPr>
                <w:rFonts w:ascii="Calibri" w:hAnsi="Calibri"/>
              </w:rPr>
              <w:t>s:</w:t>
            </w:r>
          </w:p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 for your bridal bouquet?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1779915067" w:edGrp="everyone"/>
            <w:permEnd w:id="1779915067"/>
          </w:p>
        </w:tc>
      </w:tr>
      <w:tr w:rsidR="00FF7F38" w:rsidRPr="003332F4" w:rsidTr="006A0EF7">
        <w:trPr>
          <w:trHeight w:val="60"/>
        </w:trPr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 xml:space="preserve">Finishing’s: </w:t>
            </w:r>
          </w:p>
          <w:p w:rsidR="004A5BE5" w:rsidRDefault="004A5BE5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like twine or ribbon.</w:t>
            </w:r>
          </w:p>
          <w:p w:rsidR="00FF7F38" w:rsidRPr="003332F4" w:rsidRDefault="004A5BE5" w:rsidP="003332F4">
            <w:pPr>
              <w:spacing w:line="276" w:lineRule="auto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</w:t>
            </w:r>
            <w:r w:rsidR="00FF7F38" w:rsidRPr="003332F4">
              <w:rPr>
                <w:rFonts w:ascii="Calibri" w:hAnsi="Calibri"/>
                <w:i/>
                <w:sz w:val="16"/>
                <w:szCs w:val="16"/>
              </w:rPr>
              <w:t>hat ribbon colour and pins (pearl or diamante) would y</w:t>
            </w:r>
            <w:r>
              <w:rPr>
                <w:rFonts w:ascii="Calibri" w:hAnsi="Calibri"/>
                <w:i/>
                <w:sz w:val="16"/>
                <w:szCs w:val="16"/>
              </w:rPr>
              <w:t>ou like for your bridal bouquet to be finished with (wrapped around the stems).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49885380" w:edGrp="everyone"/>
            <w:permEnd w:id="49885380"/>
          </w:p>
        </w:tc>
      </w:tr>
      <w:tr w:rsidR="002F31DD" w:rsidRPr="003332F4" w:rsidTr="006A0EF7">
        <w:trPr>
          <w:trHeight w:val="113"/>
        </w:trPr>
        <w:tc>
          <w:tcPr>
            <w:tcW w:w="4505" w:type="dxa"/>
            <w:vMerge w:val="restart"/>
          </w:tcPr>
          <w:p w:rsidR="002F31DD" w:rsidRPr="003332F4" w:rsidRDefault="002F31DD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Your comments:</w:t>
            </w:r>
          </w:p>
          <w:p w:rsidR="00990D0F" w:rsidRPr="003332F4" w:rsidRDefault="00990D0F" w:rsidP="003332F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6122" w:type="dxa"/>
            <w:gridSpan w:val="16"/>
          </w:tcPr>
          <w:p w:rsidR="002F31DD" w:rsidRPr="00D67BBA" w:rsidRDefault="002F31DD" w:rsidP="00732FE7">
            <w:pPr>
              <w:pStyle w:val="NoSpacing"/>
            </w:pPr>
            <w:permStart w:id="1224491597" w:edGrp="everyone"/>
            <w:permEnd w:id="1224491597"/>
          </w:p>
        </w:tc>
      </w:tr>
      <w:tr w:rsidR="002F31DD" w:rsidRPr="003332F4" w:rsidTr="006A0EF7">
        <w:trPr>
          <w:trHeight w:val="112"/>
        </w:trPr>
        <w:tc>
          <w:tcPr>
            <w:tcW w:w="4505" w:type="dxa"/>
            <w:vMerge/>
          </w:tcPr>
          <w:p w:rsidR="002F31DD" w:rsidRPr="003332F4" w:rsidRDefault="002F31DD" w:rsidP="003332F4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6122" w:type="dxa"/>
            <w:gridSpan w:val="16"/>
          </w:tcPr>
          <w:p w:rsidR="002F31DD" w:rsidRPr="00D67BBA" w:rsidRDefault="002F31DD" w:rsidP="00732FE7">
            <w:pPr>
              <w:pStyle w:val="NoSpacing"/>
            </w:pPr>
            <w:permStart w:id="1114651856" w:edGrp="everyone"/>
            <w:permEnd w:id="1114651856"/>
          </w:p>
        </w:tc>
      </w:tr>
      <w:tr w:rsidR="00FF7F38" w:rsidRPr="003332F4" w:rsidTr="00586DF3">
        <w:trPr>
          <w:trHeight w:val="60"/>
        </w:trPr>
        <w:tc>
          <w:tcPr>
            <w:tcW w:w="10627" w:type="dxa"/>
            <w:gridSpan w:val="17"/>
          </w:tcPr>
          <w:p w:rsidR="00FF7F38" w:rsidRPr="003332F4" w:rsidRDefault="00BC0898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BRIDE’S HAIR FLOWERS</w:t>
            </w:r>
          </w:p>
        </w:tc>
      </w:tr>
      <w:tr w:rsidR="00D07F1F" w:rsidRPr="003332F4" w:rsidTr="006A0EF7">
        <w:tc>
          <w:tcPr>
            <w:tcW w:w="4505" w:type="dxa"/>
          </w:tcPr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Item &amp; Quantity</w:t>
            </w:r>
          </w:p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Please mark the box next to the item you would like with the amount you require </w:t>
            </w:r>
          </w:p>
        </w:tc>
        <w:tc>
          <w:tcPr>
            <w:tcW w:w="880" w:type="dxa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Single Blooms</w:t>
            </w:r>
          </w:p>
        </w:tc>
        <w:tc>
          <w:tcPr>
            <w:tcW w:w="682" w:type="dxa"/>
            <w:gridSpan w:val="3"/>
          </w:tcPr>
          <w:p w:rsidR="00D07F1F" w:rsidRPr="003332F4" w:rsidRDefault="00D07F1F" w:rsidP="00600800">
            <w:pPr>
              <w:pStyle w:val="NoSpacing"/>
              <w:jc w:val="center"/>
            </w:pPr>
            <w:permStart w:id="1205500517" w:edGrp="everyone"/>
            <w:permEnd w:id="1205500517"/>
          </w:p>
        </w:tc>
        <w:tc>
          <w:tcPr>
            <w:tcW w:w="849" w:type="dxa"/>
            <w:gridSpan w:val="3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Hair Comb</w:t>
            </w:r>
          </w:p>
        </w:tc>
        <w:tc>
          <w:tcPr>
            <w:tcW w:w="500" w:type="dxa"/>
          </w:tcPr>
          <w:p w:rsidR="00D07F1F" w:rsidRPr="003332F4" w:rsidRDefault="00D07F1F" w:rsidP="00600800">
            <w:pPr>
              <w:pStyle w:val="NoSpacing"/>
              <w:jc w:val="center"/>
            </w:pPr>
            <w:permStart w:id="365839247" w:edGrp="everyone"/>
            <w:permEnd w:id="365839247"/>
          </w:p>
        </w:tc>
        <w:tc>
          <w:tcPr>
            <w:tcW w:w="989" w:type="dxa"/>
            <w:gridSpan w:val="3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Half Halo</w:t>
            </w:r>
          </w:p>
        </w:tc>
        <w:tc>
          <w:tcPr>
            <w:tcW w:w="681" w:type="dxa"/>
          </w:tcPr>
          <w:p w:rsidR="00D07F1F" w:rsidRPr="003332F4" w:rsidRDefault="00D07F1F" w:rsidP="00600800">
            <w:pPr>
              <w:pStyle w:val="NoSpacing"/>
              <w:jc w:val="center"/>
            </w:pPr>
            <w:permStart w:id="1357923824" w:edGrp="everyone"/>
            <w:permEnd w:id="1357923824"/>
          </w:p>
        </w:tc>
        <w:tc>
          <w:tcPr>
            <w:tcW w:w="859" w:type="dxa"/>
            <w:gridSpan w:val="2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Flower Crown</w:t>
            </w:r>
          </w:p>
        </w:tc>
        <w:tc>
          <w:tcPr>
            <w:tcW w:w="682" w:type="dxa"/>
            <w:gridSpan w:val="2"/>
          </w:tcPr>
          <w:p w:rsidR="00D07F1F" w:rsidRPr="003332F4" w:rsidRDefault="00D07F1F" w:rsidP="00600800">
            <w:pPr>
              <w:pStyle w:val="NoSpacing"/>
              <w:jc w:val="center"/>
            </w:pPr>
            <w:permStart w:id="894714705" w:edGrp="everyone"/>
            <w:permEnd w:id="894714705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990D0F" w:rsidRDefault="00990D0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for your hair flowers? </w:t>
            </w:r>
          </w:p>
          <w:p w:rsidR="006E15F9" w:rsidRDefault="006E15F9" w:rsidP="006E15F9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</w:p>
          <w:p w:rsidR="006E15F9" w:rsidRPr="003332F4" w:rsidRDefault="006E15F9" w:rsidP="006E15F9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your bridal bouquet or bridal party flowers  please write ‘ to complement bridal bouquet or bridal party flowers  in this section’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161484153" w:edGrp="everyone"/>
            <w:permEnd w:id="161484153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990D0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</w:t>
            </w:r>
            <w:r w:rsidR="00FF7F38" w:rsidRPr="003332F4">
              <w:rPr>
                <w:rFonts w:ascii="Calibri" w:hAnsi="Calibri"/>
              </w:rPr>
              <w:t>s:</w:t>
            </w:r>
          </w:p>
          <w:p w:rsidR="00990D0F" w:rsidRPr="003332F4" w:rsidRDefault="00990D0F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 your hair flowers to be?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1058079588" w:edGrp="everyone"/>
            <w:permEnd w:id="1058079588"/>
          </w:p>
        </w:tc>
      </w:tr>
      <w:tr w:rsidR="00FF7F38" w:rsidRPr="003332F4" w:rsidTr="006A0EF7">
        <w:tc>
          <w:tcPr>
            <w:tcW w:w="4505" w:type="dxa"/>
          </w:tcPr>
          <w:p w:rsidR="00990D0F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Finishing’s:</w:t>
            </w:r>
          </w:p>
          <w:p w:rsidR="00FF7F38" w:rsidRPr="003332F4" w:rsidRDefault="00990D0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If you would like a halo or </w:t>
            </w:r>
            <w:r w:rsidR="00C03F8B" w:rsidRPr="003332F4">
              <w:rPr>
                <w:rFonts w:ascii="Calibri" w:hAnsi="Calibri"/>
                <w:i/>
                <w:sz w:val="16"/>
                <w:szCs w:val="16"/>
              </w:rPr>
              <w:t>crown,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what colour ribbon would you like us to place it on?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433529498" w:edGrp="everyone"/>
            <w:permEnd w:id="433529498"/>
          </w:p>
        </w:tc>
      </w:tr>
      <w:tr w:rsidR="002415AA" w:rsidRPr="003332F4" w:rsidTr="00F04142">
        <w:trPr>
          <w:trHeight w:val="2858"/>
        </w:trPr>
        <w:tc>
          <w:tcPr>
            <w:tcW w:w="10627" w:type="dxa"/>
            <w:gridSpan w:val="17"/>
          </w:tcPr>
          <w:p w:rsidR="00A911F5" w:rsidRDefault="00A911F5" w:rsidP="002415AA">
            <w:pPr>
              <w:rPr>
                <w:rFonts w:ascii="Calibri" w:hAnsi="Calibri"/>
              </w:rPr>
            </w:pPr>
          </w:p>
          <w:p w:rsidR="00A911F5" w:rsidRPr="00A911F5" w:rsidRDefault="00A911F5" w:rsidP="00A911F5">
            <w:pPr>
              <w:rPr>
                <w:rFonts w:ascii="Calibri" w:hAnsi="Calibri"/>
              </w:rPr>
            </w:pPr>
          </w:p>
          <w:p w:rsidR="00A911F5" w:rsidRPr="00A911F5" w:rsidRDefault="00A911F5" w:rsidP="00A911F5">
            <w:pPr>
              <w:rPr>
                <w:rFonts w:ascii="Calibri" w:hAnsi="Calibri"/>
              </w:rPr>
            </w:pPr>
          </w:p>
          <w:p w:rsidR="00A911F5" w:rsidRPr="00A911F5" w:rsidRDefault="00A911F5" w:rsidP="00A911F5">
            <w:pPr>
              <w:rPr>
                <w:rFonts w:ascii="Calibri" w:hAnsi="Calibri"/>
              </w:rPr>
            </w:pPr>
          </w:p>
          <w:p w:rsidR="00A911F5" w:rsidRPr="00A911F5" w:rsidRDefault="00A911F5" w:rsidP="00A911F5">
            <w:pPr>
              <w:rPr>
                <w:rFonts w:ascii="Calibri" w:hAnsi="Calibri"/>
              </w:rPr>
            </w:pPr>
          </w:p>
          <w:p w:rsidR="00A911F5" w:rsidRDefault="00A911F5" w:rsidP="00A911F5">
            <w:pPr>
              <w:rPr>
                <w:rFonts w:ascii="Calibri" w:hAnsi="Calibri"/>
              </w:rPr>
            </w:pPr>
          </w:p>
          <w:p w:rsidR="00A911F5" w:rsidRPr="00A911F5" w:rsidRDefault="00A911F5" w:rsidP="00A911F5">
            <w:pPr>
              <w:rPr>
                <w:rFonts w:ascii="Calibri" w:hAnsi="Calibri"/>
              </w:rPr>
            </w:pPr>
          </w:p>
          <w:p w:rsidR="00A911F5" w:rsidRDefault="00A911F5" w:rsidP="00A911F5">
            <w:pPr>
              <w:rPr>
                <w:rFonts w:ascii="Calibri" w:hAnsi="Calibri"/>
              </w:rPr>
            </w:pPr>
          </w:p>
          <w:p w:rsidR="00A911F5" w:rsidRDefault="00A911F5" w:rsidP="00A911F5">
            <w:pPr>
              <w:rPr>
                <w:rFonts w:ascii="Calibri" w:hAnsi="Calibri"/>
              </w:rPr>
            </w:pPr>
          </w:p>
          <w:p w:rsidR="002415AA" w:rsidRPr="00A911F5" w:rsidRDefault="002415AA" w:rsidP="00A911F5">
            <w:pPr>
              <w:rPr>
                <w:rFonts w:ascii="Calibri" w:hAnsi="Calibri"/>
              </w:rPr>
            </w:pPr>
          </w:p>
        </w:tc>
      </w:tr>
      <w:tr w:rsidR="00FF7F38" w:rsidRPr="003332F4" w:rsidTr="00586DF3">
        <w:tc>
          <w:tcPr>
            <w:tcW w:w="10627" w:type="dxa"/>
            <w:gridSpan w:val="17"/>
          </w:tcPr>
          <w:p w:rsidR="00FF7F38" w:rsidRPr="003332F4" w:rsidRDefault="00BC0898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 xml:space="preserve">BRIDESMAID’S </w:t>
            </w:r>
            <w:r w:rsidR="00D65A8E" w:rsidRPr="003332F4">
              <w:rPr>
                <w:rFonts w:ascii="Calibri" w:hAnsi="Calibri"/>
              </w:rPr>
              <w:t>BOUQUETS</w:t>
            </w:r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697466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Quantity</w:t>
            </w:r>
            <w:r w:rsidR="00FF7F38" w:rsidRPr="003332F4">
              <w:rPr>
                <w:rFonts w:ascii="Calibri" w:hAnsi="Calibri"/>
              </w:rPr>
              <w:t xml:space="preserve">: 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many bridesmaids do you have?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987977881" w:edGrp="everyone"/>
            <w:permEnd w:id="987977881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Style/shape: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shape would you like the bridesmaids flowers to be?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e.g. classic round, round &amp; textured, unstructured, etc.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482757303" w:edGrp="everyone"/>
            <w:permEnd w:id="482757303"/>
          </w:p>
        </w:tc>
      </w:tr>
      <w:tr w:rsidR="00BC0898" w:rsidRPr="003332F4" w:rsidTr="006A0EF7">
        <w:tc>
          <w:tcPr>
            <w:tcW w:w="4505" w:type="dxa"/>
          </w:tcPr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Size: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size bouquet would you like for your bridesmaids?</w:t>
            </w:r>
          </w:p>
        </w:tc>
        <w:tc>
          <w:tcPr>
            <w:tcW w:w="6122" w:type="dxa"/>
            <w:gridSpan w:val="16"/>
          </w:tcPr>
          <w:p w:rsidR="00BC0898" w:rsidRPr="00D67BBA" w:rsidRDefault="00BC0898" w:rsidP="00732FE7">
            <w:pPr>
              <w:pStyle w:val="NoSpacing"/>
            </w:pPr>
            <w:permStart w:id="1235749980" w:edGrp="everyone"/>
            <w:permEnd w:id="1235749980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F839B1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for the bridesmaid’s bouquets? 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Please note we work with seasonally available flowers at the time of your wedding, requests are subject to availability and cannot be guaranteed.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213151721" w:edGrp="everyone"/>
            <w:permEnd w:id="213151721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</w:t>
            </w:r>
            <w:r w:rsidR="00FF7F38" w:rsidRPr="003332F4">
              <w:rPr>
                <w:rFonts w:ascii="Calibri" w:hAnsi="Calibri"/>
              </w:rPr>
              <w:t>s: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What colours would you like </w:t>
            </w:r>
            <w:r w:rsidR="00C03F8B" w:rsidRPr="003332F4">
              <w:rPr>
                <w:rFonts w:ascii="Calibri" w:hAnsi="Calibri"/>
                <w:i/>
                <w:sz w:val="16"/>
                <w:szCs w:val="16"/>
              </w:rPr>
              <w:t>your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bridesmaids flowers to be?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1073415549" w:edGrp="everyone"/>
            <w:permEnd w:id="1073415549"/>
          </w:p>
        </w:tc>
      </w:tr>
      <w:tr w:rsidR="00FF7F38" w:rsidRPr="003332F4" w:rsidTr="006A0EF7">
        <w:trPr>
          <w:trHeight w:val="1097"/>
        </w:trPr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 xml:space="preserve">Finishing’s: </w:t>
            </w:r>
          </w:p>
          <w:p w:rsidR="004A5BE5" w:rsidRDefault="004A5BE5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like twine or ribbon.</w:t>
            </w:r>
          </w:p>
          <w:p w:rsidR="00BC0898" w:rsidRPr="004A5BE5" w:rsidRDefault="004A5BE5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W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hat ribbon colour and pins (pearl or diamante) would y</w:t>
            </w:r>
            <w:r>
              <w:rPr>
                <w:rFonts w:ascii="Calibri" w:hAnsi="Calibri"/>
                <w:i/>
                <w:sz w:val="16"/>
                <w:szCs w:val="16"/>
              </w:rPr>
              <w:t>ou like your bridesmaids bouquet to be finished with (wrapped around the stems).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732FE7">
            <w:pPr>
              <w:pStyle w:val="NoSpacing"/>
            </w:pPr>
            <w:permStart w:id="937638840" w:edGrp="everyone"/>
            <w:permEnd w:id="937638840"/>
          </w:p>
        </w:tc>
      </w:tr>
      <w:tr w:rsidR="00BC0898" w:rsidRPr="003332F4" w:rsidTr="00586DF3">
        <w:trPr>
          <w:trHeight w:val="60"/>
        </w:trPr>
        <w:tc>
          <w:tcPr>
            <w:tcW w:w="10627" w:type="dxa"/>
            <w:gridSpan w:val="17"/>
          </w:tcPr>
          <w:p w:rsidR="00BC0898" w:rsidRPr="003332F4" w:rsidRDefault="00BC0898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BRIDESMAIDS HAIR FLOWERS</w:t>
            </w:r>
          </w:p>
        </w:tc>
      </w:tr>
      <w:tr w:rsidR="00D07F1F" w:rsidRPr="003332F4" w:rsidTr="006A0EF7">
        <w:tc>
          <w:tcPr>
            <w:tcW w:w="4505" w:type="dxa"/>
          </w:tcPr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Item &amp; Quantity</w:t>
            </w:r>
          </w:p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Please mark the box next to the item you would like with the </w:t>
            </w:r>
            <w:r w:rsidRPr="00600800">
              <w:rPr>
                <w:rFonts w:ascii="Calibri" w:hAnsi="Calibri"/>
                <w:b/>
                <w:i/>
                <w:sz w:val="16"/>
                <w:szCs w:val="16"/>
              </w:rPr>
              <w:t>amount you require per bridesmaid</w:t>
            </w:r>
          </w:p>
        </w:tc>
        <w:tc>
          <w:tcPr>
            <w:tcW w:w="880" w:type="dxa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Single Blooms</w:t>
            </w:r>
          </w:p>
        </w:tc>
        <w:tc>
          <w:tcPr>
            <w:tcW w:w="682" w:type="dxa"/>
            <w:gridSpan w:val="3"/>
          </w:tcPr>
          <w:p w:rsidR="00D07F1F" w:rsidRPr="003332F4" w:rsidRDefault="00D07F1F" w:rsidP="00732FE7">
            <w:pPr>
              <w:pStyle w:val="NoSpacing"/>
              <w:jc w:val="center"/>
            </w:pPr>
            <w:permStart w:id="2146908186" w:edGrp="everyone"/>
            <w:permEnd w:id="2146908186"/>
          </w:p>
        </w:tc>
        <w:tc>
          <w:tcPr>
            <w:tcW w:w="849" w:type="dxa"/>
            <w:gridSpan w:val="3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Hair Comb</w:t>
            </w:r>
          </w:p>
        </w:tc>
        <w:tc>
          <w:tcPr>
            <w:tcW w:w="500" w:type="dxa"/>
          </w:tcPr>
          <w:p w:rsidR="00D07F1F" w:rsidRPr="003332F4" w:rsidRDefault="00D07F1F" w:rsidP="00732FE7">
            <w:pPr>
              <w:pStyle w:val="NoSpacing"/>
              <w:jc w:val="center"/>
            </w:pPr>
            <w:permStart w:id="574357764" w:edGrp="everyone"/>
            <w:permEnd w:id="574357764"/>
          </w:p>
        </w:tc>
        <w:tc>
          <w:tcPr>
            <w:tcW w:w="989" w:type="dxa"/>
            <w:gridSpan w:val="3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Half Halo</w:t>
            </w:r>
          </w:p>
        </w:tc>
        <w:tc>
          <w:tcPr>
            <w:tcW w:w="681" w:type="dxa"/>
          </w:tcPr>
          <w:p w:rsidR="00D07F1F" w:rsidRPr="003332F4" w:rsidRDefault="00D07F1F" w:rsidP="00732FE7">
            <w:pPr>
              <w:pStyle w:val="NoSpacing"/>
              <w:jc w:val="center"/>
            </w:pPr>
            <w:permStart w:id="271060385" w:edGrp="everyone"/>
            <w:permEnd w:id="271060385"/>
          </w:p>
        </w:tc>
        <w:tc>
          <w:tcPr>
            <w:tcW w:w="859" w:type="dxa"/>
            <w:gridSpan w:val="2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Flower Crown</w:t>
            </w:r>
          </w:p>
        </w:tc>
        <w:tc>
          <w:tcPr>
            <w:tcW w:w="682" w:type="dxa"/>
            <w:gridSpan w:val="2"/>
          </w:tcPr>
          <w:p w:rsidR="00D07F1F" w:rsidRPr="003332F4" w:rsidRDefault="00D07F1F" w:rsidP="00732FE7">
            <w:pPr>
              <w:pStyle w:val="NoSpacing"/>
              <w:jc w:val="center"/>
            </w:pPr>
            <w:permStart w:id="1132492706" w:edGrp="everyone"/>
            <w:permEnd w:id="1132492706"/>
          </w:p>
        </w:tc>
      </w:tr>
      <w:tr w:rsidR="00BC0898" w:rsidRPr="003332F4" w:rsidTr="006A0EF7">
        <w:tc>
          <w:tcPr>
            <w:tcW w:w="4505" w:type="dxa"/>
          </w:tcPr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BC0898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Do you have any special floral </w:t>
            </w:r>
            <w:r w:rsidR="00FC6787" w:rsidRPr="003332F4">
              <w:rPr>
                <w:rFonts w:ascii="Calibri" w:hAnsi="Calibri"/>
                <w:i/>
                <w:sz w:val="16"/>
                <w:szCs w:val="16"/>
              </w:rPr>
              <w:t>request</w:t>
            </w:r>
            <w:r w:rsidR="00FC6787">
              <w:rPr>
                <w:rFonts w:ascii="Calibri" w:hAnsi="Calibri"/>
                <w:i/>
                <w:sz w:val="16"/>
                <w:szCs w:val="16"/>
              </w:rPr>
              <w:t>s for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0058B" w:rsidRPr="003332F4">
              <w:rPr>
                <w:rFonts w:ascii="Calibri" w:hAnsi="Calibri"/>
                <w:i/>
                <w:sz w:val="16"/>
                <w:szCs w:val="16"/>
              </w:rPr>
              <w:t xml:space="preserve">the </w:t>
            </w:r>
            <w:r w:rsidR="00D50440" w:rsidRPr="003332F4">
              <w:rPr>
                <w:rFonts w:ascii="Calibri" w:hAnsi="Calibri"/>
                <w:i/>
                <w:sz w:val="16"/>
                <w:szCs w:val="16"/>
              </w:rPr>
              <w:t>bridesmaid’s</w:t>
            </w:r>
            <w:r w:rsidR="0060058B" w:rsidRPr="003332F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hair flowers? 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bridesmaids bouquets or bridal party flowers  please write ‘ to complement bridesmaids bouquets or bridal party flowers  in this section’</w:t>
            </w:r>
          </w:p>
        </w:tc>
        <w:tc>
          <w:tcPr>
            <w:tcW w:w="6122" w:type="dxa"/>
            <w:gridSpan w:val="16"/>
          </w:tcPr>
          <w:p w:rsidR="00BC0898" w:rsidRPr="00D67BBA" w:rsidRDefault="00BC0898" w:rsidP="00600800">
            <w:pPr>
              <w:pStyle w:val="NoSpacing"/>
            </w:pPr>
            <w:permStart w:id="556743120" w:edGrp="everyone"/>
            <w:permEnd w:id="556743120"/>
          </w:p>
        </w:tc>
      </w:tr>
      <w:tr w:rsidR="00BC0898" w:rsidRPr="003332F4" w:rsidTr="006A0EF7">
        <w:tc>
          <w:tcPr>
            <w:tcW w:w="4505" w:type="dxa"/>
          </w:tcPr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What colours would you like </w:t>
            </w:r>
            <w:r w:rsidR="0060058B" w:rsidRPr="003332F4">
              <w:rPr>
                <w:rFonts w:ascii="Calibri" w:hAnsi="Calibri"/>
                <w:i/>
                <w:sz w:val="16"/>
                <w:szCs w:val="16"/>
              </w:rPr>
              <w:t xml:space="preserve">the </w:t>
            </w:r>
            <w:r w:rsidR="00D50440" w:rsidRPr="003332F4">
              <w:rPr>
                <w:rFonts w:ascii="Calibri" w:hAnsi="Calibri"/>
                <w:i/>
                <w:sz w:val="16"/>
                <w:szCs w:val="16"/>
              </w:rPr>
              <w:t>bridesmaid’s</w:t>
            </w:r>
            <w:r w:rsidR="0060058B" w:rsidRPr="003332F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hair flowers to be?</w:t>
            </w:r>
          </w:p>
        </w:tc>
        <w:tc>
          <w:tcPr>
            <w:tcW w:w="6122" w:type="dxa"/>
            <w:gridSpan w:val="16"/>
          </w:tcPr>
          <w:p w:rsidR="00BC0898" w:rsidRPr="00D67BBA" w:rsidRDefault="00BC0898" w:rsidP="00600800">
            <w:pPr>
              <w:pStyle w:val="NoSpacing"/>
            </w:pPr>
            <w:permStart w:id="295582840" w:edGrp="everyone"/>
            <w:permEnd w:id="295582840"/>
          </w:p>
        </w:tc>
      </w:tr>
      <w:tr w:rsidR="00BC0898" w:rsidRPr="003332F4" w:rsidTr="006A0EF7">
        <w:trPr>
          <w:trHeight w:val="918"/>
        </w:trPr>
        <w:tc>
          <w:tcPr>
            <w:tcW w:w="4505" w:type="dxa"/>
          </w:tcPr>
          <w:p w:rsidR="00BC0898" w:rsidRPr="003332F4" w:rsidRDefault="00BC089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Finishing’s:</w:t>
            </w:r>
          </w:p>
          <w:p w:rsidR="00BC0898" w:rsidRDefault="00BC0898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I</w:t>
            </w:r>
            <w:r w:rsidR="00F839B1">
              <w:rPr>
                <w:rFonts w:ascii="Calibri" w:hAnsi="Calibri"/>
                <w:i/>
                <w:sz w:val="16"/>
                <w:szCs w:val="16"/>
              </w:rPr>
              <w:t>f you would like a halo or crown,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what colour ribbon would you like us to place it on?</w:t>
            </w:r>
          </w:p>
          <w:p w:rsidR="00F839B1" w:rsidRPr="003332F4" w:rsidRDefault="00F839B1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6122" w:type="dxa"/>
            <w:gridSpan w:val="16"/>
          </w:tcPr>
          <w:p w:rsidR="00A911F5" w:rsidRDefault="00A911F5" w:rsidP="00600800">
            <w:pPr>
              <w:pStyle w:val="NoSpacing"/>
            </w:pPr>
            <w:permStart w:id="441061864" w:edGrp="everyone"/>
          </w:p>
          <w:permEnd w:id="441061864"/>
          <w:p w:rsidR="00A911F5" w:rsidRPr="00D67BBA" w:rsidRDefault="00A911F5" w:rsidP="003332F4">
            <w:pPr>
              <w:spacing w:line="276" w:lineRule="auto"/>
              <w:rPr>
                <w:rFonts w:ascii="Calibri" w:hAnsi="Calibri"/>
                <w:u w:val="double"/>
              </w:rPr>
            </w:pPr>
          </w:p>
        </w:tc>
      </w:tr>
      <w:tr w:rsidR="00FF7F38" w:rsidRPr="003332F4" w:rsidTr="00586DF3">
        <w:tc>
          <w:tcPr>
            <w:tcW w:w="10627" w:type="dxa"/>
            <w:gridSpan w:val="17"/>
          </w:tcPr>
          <w:p w:rsidR="00FF7F38" w:rsidRPr="003332F4" w:rsidRDefault="00D65A8E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FLOWER GIRL</w:t>
            </w:r>
            <w:r w:rsidR="00600800">
              <w:rPr>
                <w:rFonts w:ascii="Calibri" w:hAnsi="Calibri"/>
              </w:rPr>
              <w:t xml:space="preserve"> </w:t>
            </w:r>
          </w:p>
        </w:tc>
      </w:tr>
      <w:tr w:rsidR="00600800" w:rsidRPr="003332F4" w:rsidTr="006A0EF7">
        <w:tc>
          <w:tcPr>
            <w:tcW w:w="4505" w:type="dxa"/>
          </w:tcPr>
          <w:p w:rsidR="00600800" w:rsidRPr="003332F4" w:rsidRDefault="00600800" w:rsidP="00600800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 xml:space="preserve">Quantity: </w:t>
            </w:r>
          </w:p>
          <w:p w:rsidR="00600800" w:rsidRPr="003332F4" w:rsidRDefault="00600800" w:rsidP="00600800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How many flower girls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do you have?</w:t>
            </w:r>
          </w:p>
        </w:tc>
        <w:tc>
          <w:tcPr>
            <w:tcW w:w="6122" w:type="dxa"/>
            <w:gridSpan w:val="16"/>
          </w:tcPr>
          <w:p w:rsidR="00600800" w:rsidRPr="00D67BBA" w:rsidRDefault="00600800" w:rsidP="00600800">
            <w:pPr>
              <w:pStyle w:val="NoSpacing"/>
            </w:pPr>
            <w:permStart w:id="930171539" w:edGrp="everyone"/>
            <w:permEnd w:id="930171539"/>
          </w:p>
        </w:tc>
      </w:tr>
      <w:tr w:rsidR="00D65A8E" w:rsidRPr="003332F4" w:rsidTr="006A0EF7">
        <w:tc>
          <w:tcPr>
            <w:tcW w:w="4505" w:type="dxa"/>
          </w:tcPr>
          <w:p w:rsidR="00D65A8E" w:rsidRPr="003332F4" w:rsidRDefault="00D65A8E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Style/shape:</w:t>
            </w:r>
          </w:p>
          <w:p w:rsidR="00D65A8E" w:rsidRPr="003332F4" w:rsidRDefault="00D50440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If you would like a flower girl posy, what style or shape would you like it to be?</w:t>
            </w:r>
          </w:p>
        </w:tc>
        <w:tc>
          <w:tcPr>
            <w:tcW w:w="6122" w:type="dxa"/>
            <w:gridSpan w:val="16"/>
          </w:tcPr>
          <w:p w:rsidR="00D65A8E" w:rsidRPr="00D67BBA" w:rsidRDefault="00D65A8E" w:rsidP="00600800">
            <w:pPr>
              <w:pStyle w:val="NoSpacing"/>
            </w:pPr>
            <w:permStart w:id="58143156" w:edGrp="everyone"/>
            <w:permEnd w:id="58143156"/>
          </w:p>
        </w:tc>
      </w:tr>
      <w:tr w:rsidR="00600800" w:rsidRPr="003332F4" w:rsidTr="006A0EF7">
        <w:tc>
          <w:tcPr>
            <w:tcW w:w="4505" w:type="dxa"/>
          </w:tcPr>
          <w:p w:rsidR="00600800" w:rsidRPr="003332F4" w:rsidRDefault="0060080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Item &amp; Quantity</w:t>
            </w:r>
          </w:p>
          <w:p w:rsidR="00600800" w:rsidRPr="003332F4" w:rsidRDefault="00600800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Please mark the box next to the item you would like with the amount you require</w:t>
            </w:r>
          </w:p>
        </w:tc>
        <w:tc>
          <w:tcPr>
            <w:tcW w:w="1084" w:type="dxa"/>
            <w:gridSpan w:val="2"/>
          </w:tcPr>
          <w:p w:rsidR="00600800" w:rsidRPr="003332F4" w:rsidRDefault="00600800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Single Stem Flower</w:t>
            </w:r>
          </w:p>
        </w:tc>
        <w:tc>
          <w:tcPr>
            <w:tcW w:w="643" w:type="dxa"/>
            <w:gridSpan w:val="3"/>
          </w:tcPr>
          <w:p w:rsidR="00600800" w:rsidRPr="003332F4" w:rsidRDefault="00600800" w:rsidP="00600800">
            <w:pPr>
              <w:pStyle w:val="NoSpacing"/>
              <w:jc w:val="center"/>
            </w:pPr>
            <w:permStart w:id="1689134825" w:edGrp="everyone"/>
            <w:permEnd w:id="1689134825"/>
          </w:p>
        </w:tc>
        <w:tc>
          <w:tcPr>
            <w:tcW w:w="625" w:type="dxa"/>
          </w:tcPr>
          <w:p w:rsidR="00600800" w:rsidRPr="003332F4" w:rsidRDefault="00600800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Posy</w:t>
            </w:r>
          </w:p>
        </w:tc>
        <w:tc>
          <w:tcPr>
            <w:tcW w:w="559" w:type="dxa"/>
            <w:gridSpan w:val="2"/>
          </w:tcPr>
          <w:p w:rsidR="00600800" w:rsidRPr="003332F4" w:rsidRDefault="00600800" w:rsidP="00600800">
            <w:pPr>
              <w:pStyle w:val="NoSpacing"/>
              <w:jc w:val="center"/>
            </w:pPr>
            <w:permStart w:id="684211318" w:edGrp="everyone"/>
            <w:permEnd w:id="684211318"/>
          </w:p>
        </w:tc>
        <w:tc>
          <w:tcPr>
            <w:tcW w:w="882" w:type="dxa"/>
            <w:gridSpan w:val="2"/>
          </w:tcPr>
          <w:p w:rsidR="00600800" w:rsidRPr="003332F4" w:rsidRDefault="006A0EF7" w:rsidP="00600800">
            <w:pPr>
              <w:pStyle w:val="NoSpacing"/>
              <w:jc w:val="center"/>
            </w:pPr>
            <w:r w:rsidRPr="003332F4">
              <w:rPr>
                <w:rFonts w:ascii="Calibri" w:hAnsi="Calibri"/>
              </w:rPr>
              <w:t>Petal Basket</w:t>
            </w:r>
            <w:r>
              <w:rPr>
                <w:rFonts w:ascii="Calibri" w:hAnsi="Calibri"/>
              </w:rPr>
              <w:t xml:space="preserve"> specific </w:t>
            </w:r>
            <w:r>
              <w:rPr>
                <w:rFonts w:ascii="Calibri" w:hAnsi="Calibri"/>
              </w:rPr>
              <w:t xml:space="preserve"> colours</w:t>
            </w:r>
          </w:p>
        </w:tc>
        <w:tc>
          <w:tcPr>
            <w:tcW w:w="788" w:type="dxa"/>
            <w:gridSpan w:val="2"/>
          </w:tcPr>
          <w:p w:rsidR="00600800" w:rsidRPr="003332F4" w:rsidRDefault="00600800" w:rsidP="00600800">
            <w:pPr>
              <w:pStyle w:val="NoSpacing"/>
              <w:jc w:val="center"/>
            </w:pPr>
            <w:permStart w:id="1516907374" w:edGrp="everyone"/>
            <w:permEnd w:id="1516907374"/>
          </w:p>
        </w:tc>
        <w:tc>
          <w:tcPr>
            <w:tcW w:w="876" w:type="dxa"/>
            <w:gridSpan w:val="3"/>
          </w:tcPr>
          <w:p w:rsidR="00600800" w:rsidRPr="003332F4" w:rsidRDefault="006A0EF7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Petal Basket</w:t>
            </w:r>
            <w:r>
              <w:rPr>
                <w:rFonts w:ascii="Calibri" w:hAnsi="Calibri"/>
              </w:rPr>
              <w:t xml:space="preserve"> mixed</w:t>
            </w:r>
            <w:r>
              <w:rPr>
                <w:rFonts w:ascii="Calibri" w:hAnsi="Calibri"/>
              </w:rPr>
              <w:t xml:space="preserve">  colours</w:t>
            </w:r>
          </w:p>
        </w:tc>
        <w:tc>
          <w:tcPr>
            <w:tcW w:w="665" w:type="dxa"/>
          </w:tcPr>
          <w:p w:rsidR="00600800" w:rsidRPr="00D67BBA" w:rsidRDefault="00600800" w:rsidP="00600800">
            <w:pPr>
              <w:pStyle w:val="NoSpacing"/>
              <w:jc w:val="center"/>
            </w:pPr>
            <w:permStart w:id="23089133" w:edGrp="everyone"/>
            <w:permEnd w:id="23089133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D50440" w:rsidRPr="003332F4" w:rsidRDefault="00D72DAF" w:rsidP="003332F4">
            <w:pPr>
              <w:spacing w:line="276" w:lineRule="auto"/>
              <w:rPr>
                <w:rFonts w:ascii="Calibri" w:hAnsi="Calibri"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</w:t>
            </w:r>
            <w:r w:rsidR="00D50440" w:rsidRPr="003332F4">
              <w:rPr>
                <w:rFonts w:ascii="Calibri" w:hAnsi="Calibri"/>
                <w:i/>
                <w:sz w:val="16"/>
                <w:szCs w:val="16"/>
              </w:rPr>
              <w:t xml:space="preserve"> you have any special floral request</w:t>
            </w:r>
            <w:r w:rsidR="00F839B1">
              <w:rPr>
                <w:rFonts w:ascii="Calibri" w:hAnsi="Calibri"/>
                <w:i/>
                <w:sz w:val="16"/>
                <w:szCs w:val="16"/>
              </w:rPr>
              <w:t>s</w:t>
            </w:r>
            <w:r w:rsidR="00D50440"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600800">
            <w:pPr>
              <w:pStyle w:val="NoSpacing"/>
            </w:pPr>
            <w:permStart w:id="1122244810" w:edGrp="everyone"/>
            <w:permEnd w:id="1122244810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Colour/s:</w:t>
            </w:r>
          </w:p>
          <w:p w:rsidR="00D50440" w:rsidRPr="003332F4" w:rsidRDefault="00D5044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</w:t>
            </w:r>
            <w:r w:rsidR="00AB08D5" w:rsidRPr="003332F4">
              <w:rPr>
                <w:rFonts w:ascii="Calibri" w:hAnsi="Calibri"/>
                <w:i/>
                <w:sz w:val="16"/>
                <w:szCs w:val="16"/>
              </w:rPr>
              <w:t xml:space="preserve"> like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600800">
            <w:pPr>
              <w:pStyle w:val="NoSpacing"/>
            </w:pPr>
            <w:permStart w:id="894792676" w:edGrp="everyone"/>
            <w:permEnd w:id="894792676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 xml:space="preserve">Finishing’s: </w:t>
            </w:r>
          </w:p>
          <w:p w:rsidR="004A5BE5" w:rsidRDefault="004A5BE5" w:rsidP="004A5BE5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like twine or ribbon.</w:t>
            </w:r>
          </w:p>
          <w:p w:rsidR="00D50440" w:rsidRPr="003332F4" w:rsidRDefault="004A5BE5" w:rsidP="004A5BE5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W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hat ribbon colour and pins (pearl or diamante) would y</w:t>
            </w:r>
            <w:r>
              <w:rPr>
                <w:rFonts w:ascii="Calibri" w:hAnsi="Calibri"/>
                <w:i/>
                <w:sz w:val="16"/>
                <w:szCs w:val="16"/>
              </w:rPr>
              <w:t>ou like the posy to be finished with (wrapped around the stems).</w:t>
            </w:r>
          </w:p>
        </w:tc>
        <w:tc>
          <w:tcPr>
            <w:tcW w:w="6122" w:type="dxa"/>
            <w:gridSpan w:val="16"/>
          </w:tcPr>
          <w:p w:rsidR="00FF7F38" w:rsidRPr="00D67BBA" w:rsidRDefault="00FF7F38" w:rsidP="00600800">
            <w:pPr>
              <w:pStyle w:val="NoSpacing"/>
            </w:pPr>
            <w:permStart w:id="1079720968" w:edGrp="everyone"/>
            <w:permEnd w:id="1079720968"/>
          </w:p>
        </w:tc>
      </w:tr>
      <w:tr w:rsidR="00D07F1F" w:rsidRPr="003332F4" w:rsidTr="00586DF3">
        <w:tc>
          <w:tcPr>
            <w:tcW w:w="10627" w:type="dxa"/>
            <w:gridSpan w:val="17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FLOWER GIRL’S HAIR FLOWERS</w:t>
            </w:r>
          </w:p>
        </w:tc>
      </w:tr>
      <w:tr w:rsidR="00D07F1F" w:rsidRPr="003332F4" w:rsidTr="006A0EF7">
        <w:tc>
          <w:tcPr>
            <w:tcW w:w="4505" w:type="dxa"/>
          </w:tcPr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Item &amp; Quantity</w:t>
            </w:r>
          </w:p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Please mark the box next to the item you would like with the </w:t>
            </w:r>
            <w:r w:rsidRPr="00600800">
              <w:rPr>
                <w:rFonts w:ascii="Calibri" w:hAnsi="Calibri"/>
                <w:b/>
                <w:i/>
                <w:sz w:val="16"/>
                <w:szCs w:val="16"/>
              </w:rPr>
              <w:t>amount you require per flower girl</w:t>
            </w:r>
          </w:p>
        </w:tc>
        <w:tc>
          <w:tcPr>
            <w:tcW w:w="880" w:type="dxa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Single Blooms</w:t>
            </w:r>
          </w:p>
        </w:tc>
        <w:tc>
          <w:tcPr>
            <w:tcW w:w="682" w:type="dxa"/>
            <w:gridSpan w:val="3"/>
          </w:tcPr>
          <w:p w:rsidR="00D07F1F" w:rsidRPr="003332F4" w:rsidRDefault="00D07F1F" w:rsidP="00600800">
            <w:pPr>
              <w:pStyle w:val="NoSpacing"/>
              <w:jc w:val="center"/>
            </w:pPr>
            <w:permStart w:id="1372853451" w:edGrp="everyone"/>
            <w:permEnd w:id="1372853451"/>
          </w:p>
        </w:tc>
        <w:tc>
          <w:tcPr>
            <w:tcW w:w="849" w:type="dxa"/>
            <w:gridSpan w:val="3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Hair Comb</w:t>
            </w:r>
          </w:p>
        </w:tc>
        <w:tc>
          <w:tcPr>
            <w:tcW w:w="500" w:type="dxa"/>
          </w:tcPr>
          <w:p w:rsidR="00D07F1F" w:rsidRPr="003332F4" w:rsidRDefault="00D07F1F" w:rsidP="00600800">
            <w:pPr>
              <w:pStyle w:val="NoSpacing"/>
              <w:jc w:val="center"/>
            </w:pPr>
            <w:permStart w:id="115959704" w:edGrp="everyone"/>
            <w:permEnd w:id="115959704"/>
          </w:p>
        </w:tc>
        <w:tc>
          <w:tcPr>
            <w:tcW w:w="989" w:type="dxa"/>
            <w:gridSpan w:val="3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Half Halo</w:t>
            </w:r>
          </w:p>
        </w:tc>
        <w:tc>
          <w:tcPr>
            <w:tcW w:w="681" w:type="dxa"/>
          </w:tcPr>
          <w:p w:rsidR="00D07F1F" w:rsidRPr="003332F4" w:rsidRDefault="00D07F1F" w:rsidP="00600800">
            <w:pPr>
              <w:pStyle w:val="NoSpacing"/>
              <w:jc w:val="center"/>
            </w:pPr>
            <w:permStart w:id="67260881" w:edGrp="everyone"/>
            <w:permEnd w:id="67260881"/>
          </w:p>
        </w:tc>
        <w:tc>
          <w:tcPr>
            <w:tcW w:w="859" w:type="dxa"/>
            <w:gridSpan w:val="2"/>
          </w:tcPr>
          <w:p w:rsidR="00D07F1F" w:rsidRPr="003332F4" w:rsidRDefault="00D07F1F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Flower Crown</w:t>
            </w:r>
          </w:p>
        </w:tc>
        <w:tc>
          <w:tcPr>
            <w:tcW w:w="682" w:type="dxa"/>
            <w:gridSpan w:val="2"/>
          </w:tcPr>
          <w:p w:rsidR="00D07F1F" w:rsidRPr="00D67BBA" w:rsidRDefault="00D07F1F" w:rsidP="00600800">
            <w:pPr>
              <w:pStyle w:val="NoSpacing"/>
              <w:jc w:val="center"/>
            </w:pPr>
            <w:permStart w:id="1248159775" w:edGrp="everyone"/>
            <w:permEnd w:id="1248159775"/>
          </w:p>
        </w:tc>
      </w:tr>
      <w:tr w:rsidR="00D07F1F" w:rsidRPr="003332F4" w:rsidTr="006A0EF7">
        <w:tc>
          <w:tcPr>
            <w:tcW w:w="4505" w:type="dxa"/>
          </w:tcPr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? </w:t>
            </w:r>
          </w:p>
        </w:tc>
        <w:tc>
          <w:tcPr>
            <w:tcW w:w="6122" w:type="dxa"/>
            <w:gridSpan w:val="16"/>
          </w:tcPr>
          <w:p w:rsidR="00D07F1F" w:rsidRPr="00D67BBA" w:rsidRDefault="00D07F1F" w:rsidP="00600800">
            <w:pPr>
              <w:pStyle w:val="NoSpacing"/>
            </w:pPr>
            <w:permStart w:id="1688421859" w:edGrp="everyone"/>
            <w:permEnd w:id="1688421859"/>
          </w:p>
        </w:tc>
      </w:tr>
      <w:tr w:rsidR="00D07F1F" w:rsidRPr="003332F4" w:rsidTr="006A0EF7">
        <w:tc>
          <w:tcPr>
            <w:tcW w:w="4505" w:type="dxa"/>
          </w:tcPr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6122" w:type="dxa"/>
            <w:gridSpan w:val="16"/>
          </w:tcPr>
          <w:p w:rsidR="00D07F1F" w:rsidRPr="00D67BBA" w:rsidRDefault="00D07F1F" w:rsidP="00600800">
            <w:pPr>
              <w:pStyle w:val="NoSpacing"/>
            </w:pPr>
            <w:permStart w:id="1034357064" w:edGrp="everyone"/>
            <w:permEnd w:id="1034357064"/>
          </w:p>
        </w:tc>
      </w:tr>
      <w:tr w:rsidR="00D07F1F" w:rsidRPr="003332F4" w:rsidTr="006A0EF7">
        <w:tc>
          <w:tcPr>
            <w:tcW w:w="4505" w:type="dxa"/>
          </w:tcPr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Finishing’s:</w:t>
            </w:r>
          </w:p>
          <w:p w:rsidR="00D07F1F" w:rsidRPr="003332F4" w:rsidRDefault="00D07F1F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I</w:t>
            </w:r>
            <w:r w:rsidR="00F839B1">
              <w:rPr>
                <w:rFonts w:ascii="Calibri" w:hAnsi="Calibri"/>
                <w:i/>
                <w:sz w:val="16"/>
                <w:szCs w:val="16"/>
              </w:rPr>
              <w:t>f you would like a halo or crown,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what colour ribbon would you like us to place it on?</w:t>
            </w:r>
          </w:p>
        </w:tc>
        <w:tc>
          <w:tcPr>
            <w:tcW w:w="6122" w:type="dxa"/>
            <w:gridSpan w:val="16"/>
          </w:tcPr>
          <w:p w:rsidR="00D07F1F" w:rsidRPr="00D67BBA" w:rsidRDefault="00D07F1F" w:rsidP="00600800">
            <w:pPr>
              <w:pStyle w:val="NoSpacing"/>
            </w:pPr>
            <w:permStart w:id="284524335" w:edGrp="everyone"/>
            <w:permEnd w:id="284524335"/>
          </w:p>
        </w:tc>
      </w:tr>
      <w:tr w:rsidR="00D07F1F" w:rsidRPr="003332F4" w:rsidTr="00586DF3">
        <w:tc>
          <w:tcPr>
            <w:tcW w:w="10627" w:type="dxa"/>
            <w:gridSpan w:val="17"/>
          </w:tcPr>
          <w:p w:rsidR="00D07F1F" w:rsidRPr="003332F4" w:rsidRDefault="00C47400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  <w:sz w:val="24"/>
              </w:rPr>
              <w:t>GROOMS FLOWERS</w:t>
            </w:r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FF7F38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 for the grooms buttonhole?</w:t>
            </w:r>
          </w:p>
        </w:tc>
        <w:tc>
          <w:tcPr>
            <w:tcW w:w="6122" w:type="dxa"/>
            <w:gridSpan w:val="16"/>
          </w:tcPr>
          <w:p w:rsidR="00FF7F38" w:rsidRPr="00600800" w:rsidRDefault="00FF7F38" w:rsidP="00600800">
            <w:pPr>
              <w:pStyle w:val="NoSpacing"/>
            </w:pPr>
            <w:permStart w:id="1606298905" w:edGrp="everyone"/>
            <w:permEnd w:id="1606298905"/>
          </w:p>
        </w:tc>
      </w:tr>
      <w:tr w:rsidR="00FF7F38" w:rsidRPr="003332F4" w:rsidTr="006A0EF7">
        <w:tc>
          <w:tcPr>
            <w:tcW w:w="4505" w:type="dxa"/>
          </w:tcPr>
          <w:p w:rsidR="00FF7F38" w:rsidRPr="003332F4" w:rsidRDefault="00C4740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</w:t>
            </w:r>
            <w:r w:rsidR="00FF7F38" w:rsidRPr="003332F4">
              <w:rPr>
                <w:rFonts w:ascii="Calibri" w:hAnsi="Calibri"/>
              </w:rPr>
              <w:t>s:</w:t>
            </w:r>
          </w:p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 the Grooms flowers to be?</w:t>
            </w:r>
          </w:p>
        </w:tc>
        <w:tc>
          <w:tcPr>
            <w:tcW w:w="6122" w:type="dxa"/>
            <w:gridSpan w:val="16"/>
          </w:tcPr>
          <w:p w:rsidR="00FF7F38" w:rsidRPr="00600800" w:rsidRDefault="00FF7F38" w:rsidP="00600800">
            <w:pPr>
              <w:pStyle w:val="NoSpacing"/>
            </w:pPr>
            <w:permStart w:id="112613615" w:edGrp="everyone"/>
            <w:permEnd w:id="112613615"/>
          </w:p>
        </w:tc>
      </w:tr>
      <w:tr w:rsidR="00D061C7" w:rsidRPr="003332F4" w:rsidTr="006A0EF7">
        <w:tc>
          <w:tcPr>
            <w:tcW w:w="4505" w:type="dxa"/>
          </w:tcPr>
          <w:p w:rsidR="00D061C7" w:rsidRPr="00D061C7" w:rsidRDefault="00D061C7" w:rsidP="003332F4">
            <w:pPr>
              <w:rPr>
                <w:rFonts w:ascii="Calibri" w:hAnsi="Calibri"/>
                <w:sz w:val="20"/>
                <w:szCs w:val="20"/>
              </w:rPr>
            </w:pPr>
            <w:r w:rsidRPr="00D061C7">
              <w:rPr>
                <w:rFonts w:ascii="Calibri" w:hAnsi="Calibri"/>
                <w:sz w:val="20"/>
                <w:szCs w:val="20"/>
              </w:rPr>
              <w:t>Would you like the Grooms buttonhole made slightly different to the Groomsmen’s buttonholes OR would you like all the buttonholes to be the same?</w:t>
            </w:r>
          </w:p>
        </w:tc>
        <w:tc>
          <w:tcPr>
            <w:tcW w:w="6122" w:type="dxa"/>
            <w:gridSpan w:val="16"/>
          </w:tcPr>
          <w:p w:rsidR="00D061C7" w:rsidRPr="00600800" w:rsidRDefault="00D061C7" w:rsidP="00600800">
            <w:pPr>
              <w:pStyle w:val="NoSpacing"/>
            </w:pPr>
            <w:permStart w:id="1788425748" w:edGrp="everyone"/>
            <w:permEnd w:id="1788425748"/>
          </w:p>
        </w:tc>
      </w:tr>
      <w:tr w:rsidR="00FF7F38" w:rsidRPr="003332F4" w:rsidTr="00586DF3">
        <w:tc>
          <w:tcPr>
            <w:tcW w:w="10627" w:type="dxa"/>
            <w:gridSpan w:val="17"/>
          </w:tcPr>
          <w:p w:rsidR="00FF7F38" w:rsidRPr="003332F4" w:rsidRDefault="00C47400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GROOMSMENS FLOWERS</w:t>
            </w:r>
          </w:p>
        </w:tc>
      </w:tr>
      <w:tr w:rsidR="00C47400" w:rsidRPr="003332F4" w:rsidTr="006A0EF7">
        <w:tc>
          <w:tcPr>
            <w:tcW w:w="4505" w:type="dxa"/>
          </w:tcPr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Quantity:</w:t>
            </w:r>
          </w:p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many groomsmen do you have?</w:t>
            </w:r>
          </w:p>
        </w:tc>
        <w:tc>
          <w:tcPr>
            <w:tcW w:w="6122" w:type="dxa"/>
            <w:gridSpan w:val="16"/>
          </w:tcPr>
          <w:p w:rsidR="00C47400" w:rsidRPr="00D67BBA" w:rsidRDefault="00C47400" w:rsidP="002E1BD0">
            <w:pPr>
              <w:pStyle w:val="NoSpacing"/>
            </w:pPr>
            <w:permStart w:id="1056066629" w:edGrp="everyone"/>
            <w:permEnd w:id="1056066629"/>
          </w:p>
        </w:tc>
      </w:tr>
      <w:tr w:rsidR="00C47400" w:rsidRPr="003332F4" w:rsidTr="006A0EF7">
        <w:tc>
          <w:tcPr>
            <w:tcW w:w="4505" w:type="dxa"/>
          </w:tcPr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6122" w:type="dxa"/>
            <w:gridSpan w:val="16"/>
          </w:tcPr>
          <w:p w:rsidR="00C47400" w:rsidRPr="00D67BBA" w:rsidRDefault="00C47400" w:rsidP="002E1BD0">
            <w:pPr>
              <w:pStyle w:val="NoSpacing"/>
            </w:pPr>
            <w:permStart w:id="2118522253" w:edGrp="everyone"/>
            <w:permEnd w:id="2118522253"/>
          </w:p>
        </w:tc>
      </w:tr>
      <w:tr w:rsidR="00C47400" w:rsidRPr="003332F4" w:rsidTr="006A0EF7">
        <w:trPr>
          <w:trHeight w:val="602"/>
        </w:trPr>
        <w:tc>
          <w:tcPr>
            <w:tcW w:w="4505" w:type="dxa"/>
          </w:tcPr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C47400" w:rsidRPr="003332F4" w:rsidRDefault="00C47400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6122" w:type="dxa"/>
            <w:gridSpan w:val="16"/>
          </w:tcPr>
          <w:p w:rsidR="00C47400" w:rsidRPr="00D67BBA" w:rsidRDefault="00C47400" w:rsidP="002E1BD0">
            <w:pPr>
              <w:pStyle w:val="NoSpacing"/>
            </w:pPr>
            <w:permStart w:id="1864441760" w:edGrp="everyone"/>
            <w:permEnd w:id="1864441760"/>
          </w:p>
        </w:tc>
      </w:tr>
      <w:tr w:rsidR="00867CBA" w:rsidRPr="003332F4" w:rsidTr="00586DF3">
        <w:tc>
          <w:tcPr>
            <w:tcW w:w="10627" w:type="dxa"/>
            <w:gridSpan w:val="17"/>
          </w:tcPr>
          <w:p w:rsidR="00867CBA" w:rsidRPr="003332F4" w:rsidRDefault="00867CBA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PAIGE BOY FLOWERS</w:t>
            </w:r>
          </w:p>
        </w:tc>
      </w:tr>
      <w:tr w:rsidR="00867CBA" w:rsidRPr="003332F4" w:rsidTr="006A0EF7">
        <w:tc>
          <w:tcPr>
            <w:tcW w:w="4505" w:type="dxa"/>
          </w:tcPr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Quantity:</w:t>
            </w:r>
          </w:p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many Paige Boys do you have?</w:t>
            </w:r>
          </w:p>
        </w:tc>
        <w:tc>
          <w:tcPr>
            <w:tcW w:w="6122" w:type="dxa"/>
            <w:gridSpan w:val="16"/>
          </w:tcPr>
          <w:p w:rsidR="00867CBA" w:rsidRPr="00D67BBA" w:rsidRDefault="00867CBA" w:rsidP="002E1BD0">
            <w:pPr>
              <w:pStyle w:val="NoSpacing"/>
            </w:pPr>
            <w:permStart w:id="1272059389" w:edGrp="everyone"/>
            <w:permEnd w:id="1272059389"/>
          </w:p>
        </w:tc>
      </w:tr>
      <w:tr w:rsidR="00867CBA" w:rsidRPr="003332F4" w:rsidTr="006A0EF7">
        <w:trPr>
          <w:trHeight w:val="1254"/>
        </w:trPr>
        <w:tc>
          <w:tcPr>
            <w:tcW w:w="4505" w:type="dxa"/>
          </w:tcPr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6122" w:type="dxa"/>
            <w:gridSpan w:val="16"/>
          </w:tcPr>
          <w:p w:rsidR="00867CBA" w:rsidRPr="00D67BBA" w:rsidRDefault="00867CBA" w:rsidP="002E1BD0">
            <w:pPr>
              <w:pStyle w:val="NoSpacing"/>
            </w:pPr>
            <w:permStart w:id="1034358348" w:edGrp="everyone"/>
            <w:permEnd w:id="1034358348"/>
          </w:p>
        </w:tc>
      </w:tr>
      <w:tr w:rsidR="00867CBA" w:rsidRPr="003332F4" w:rsidTr="006A0EF7">
        <w:trPr>
          <w:trHeight w:val="1698"/>
        </w:trPr>
        <w:tc>
          <w:tcPr>
            <w:tcW w:w="4505" w:type="dxa"/>
          </w:tcPr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6122" w:type="dxa"/>
            <w:gridSpan w:val="16"/>
          </w:tcPr>
          <w:p w:rsidR="00867CBA" w:rsidRPr="00D67BBA" w:rsidRDefault="00867CBA" w:rsidP="002E1BD0">
            <w:pPr>
              <w:pStyle w:val="NoSpacing"/>
            </w:pPr>
            <w:permStart w:id="2001756519" w:edGrp="everyone"/>
            <w:permEnd w:id="2001756519"/>
          </w:p>
        </w:tc>
      </w:tr>
      <w:tr w:rsidR="00E66A4F" w:rsidRPr="003332F4" w:rsidTr="006A0EF7">
        <w:trPr>
          <w:trHeight w:val="1009"/>
        </w:trPr>
        <w:tc>
          <w:tcPr>
            <w:tcW w:w="10627" w:type="dxa"/>
            <w:gridSpan w:val="17"/>
          </w:tcPr>
          <w:p w:rsidR="00E66A4F" w:rsidRPr="00D67BBA" w:rsidRDefault="00E66A4F" w:rsidP="003332F4">
            <w:pPr>
              <w:rPr>
                <w:rFonts w:ascii="Calibri" w:hAnsi="Calibri"/>
                <w:u w:val="double"/>
              </w:rPr>
            </w:pPr>
          </w:p>
        </w:tc>
      </w:tr>
      <w:tr w:rsidR="00867CBA" w:rsidRPr="003332F4" w:rsidTr="00586DF3">
        <w:tc>
          <w:tcPr>
            <w:tcW w:w="10627" w:type="dxa"/>
            <w:gridSpan w:val="17"/>
          </w:tcPr>
          <w:p w:rsidR="00867CBA" w:rsidRPr="003332F4" w:rsidRDefault="00867CBA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ADDITIONAL BUTTONHOLES</w:t>
            </w:r>
          </w:p>
          <w:p w:rsidR="00867CBA" w:rsidRPr="003332F4" w:rsidRDefault="00867CBA" w:rsidP="003332F4">
            <w:pPr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Additional buttonholes for distinguished male guests (e.g. Father of the bride or groom, grandfather, etc.)</w:t>
            </w:r>
          </w:p>
        </w:tc>
      </w:tr>
      <w:tr w:rsidR="00867CBA" w:rsidRPr="003332F4" w:rsidTr="006A0EF7">
        <w:tc>
          <w:tcPr>
            <w:tcW w:w="4505" w:type="dxa"/>
          </w:tcPr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Quantity:</w:t>
            </w:r>
          </w:p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many additional buttonholes do you require?</w:t>
            </w:r>
          </w:p>
        </w:tc>
        <w:tc>
          <w:tcPr>
            <w:tcW w:w="6122" w:type="dxa"/>
            <w:gridSpan w:val="16"/>
          </w:tcPr>
          <w:p w:rsidR="00867CBA" w:rsidRPr="00D67BBA" w:rsidRDefault="00867CBA" w:rsidP="002E1BD0">
            <w:pPr>
              <w:pStyle w:val="NoSpacing"/>
            </w:pPr>
            <w:permStart w:id="982256614" w:edGrp="everyone"/>
            <w:permEnd w:id="982256614"/>
          </w:p>
        </w:tc>
      </w:tr>
      <w:tr w:rsidR="00867CBA" w:rsidRPr="003332F4" w:rsidTr="006A0EF7">
        <w:tc>
          <w:tcPr>
            <w:tcW w:w="4505" w:type="dxa"/>
          </w:tcPr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6122" w:type="dxa"/>
            <w:gridSpan w:val="16"/>
          </w:tcPr>
          <w:p w:rsidR="00867CBA" w:rsidRPr="00D67BBA" w:rsidRDefault="00867CBA" w:rsidP="002E1BD0">
            <w:pPr>
              <w:pStyle w:val="NoSpacing"/>
            </w:pPr>
            <w:permStart w:id="1627537157" w:edGrp="everyone"/>
            <w:permEnd w:id="1627537157"/>
          </w:p>
        </w:tc>
      </w:tr>
      <w:tr w:rsidR="00867CBA" w:rsidRPr="003332F4" w:rsidTr="006A0EF7">
        <w:tc>
          <w:tcPr>
            <w:tcW w:w="4505" w:type="dxa"/>
          </w:tcPr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867CBA" w:rsidRPr="003332F4" w:rsidRDefault="00867CBA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6122" w:type="dxa"/>
            <w:gridSpan w:val="16"/>
          </w:tcPr>
          <w:p w:rsidR="00867CBA" w:rsidRPr="00D67BBA" w:rsidRDefault="00867CBA" w:rsidP="002E1BD0">
            <w:pPr>
              <w:pStyle w:val="NoSpacing"/>
            </w:pPr>
            <w:permStart w:id="336023961" w:edGrp="everyone"/>
            <w:permEnd w:id="336023961"/>
          </w:p>
        </w:tc>
      </w:tr>
      <w:tr w:rsidR="00AB08D5" w:rsidRPr="003332F4" w:rsidTr="00586DF3">
        <w:tc>
          <w:tcPr>
            <w:tcW w:w="10627" w:type="dxa"/>
            <w:gridSpan w:val="17"/>
          </w:tcPr>
          <w:p w:rsidR="00AB08D5" w:rsidRPr="003332F4" w:rsidRDefault="00AB08D5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FEMALE CORSAGES</w:t>
            </w:r>
          </w:p>
          <w:p w:rsidR="00AB08D5" w:rsidRPr="003332F4" w:rsidRDefault="00AB08D5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Additional corsages for distinguished female guests (e.g. Mother of the bride or groom, grandmothers, etc.)</w:t>
            </w:r>
          </w:p>
        </w:tc>
      </w:tr>
      <w:tr w:rsidR="00AB08D5" w:rsidRPr="003332F4" w:rsidTr="006A0EF7">
        <w:tc>
          <w:tcPr>
            <w:tcW w:w="4505" w:type="dxa"/>
          </w:tcPr>
          <w:p w:rsidR="00AB08D5" w:rsidRPr="003332F4" w:rsidRDefault="00AB08D5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Item &amp; Quantity</w:t>
            </w:r>
          </w:p>
          <w:p w:rsidR="00AB08D5" w:rsidRPr="003332F4" w:rsidRDefault="00AB08D5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Please mark the box next to the item you would like with the amount you require </w:t>
            </w:r>
          </w:p>
        </w:tc>
        <w:tc>
          <w:tcPr>
            <w:tcW w:w="1503" w:type="dxa"/>
            <w:gridSpan w:val="3"/>
          </w:tcPr>
          <w:p w:rsidR="00AB08D5" w:rsidRPr="003332F4" w:rsidRDefault="00AB08D5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Wrist Corsage</w:t>
            </w:r>
          </w:p>
          <w:p w:rsidR="00AB08D5" w:rsidRPr="003332F4" w:rsidRDefault="00AB08D5" w:rsidP="003332F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gridSpan w:val="6"/>
          </w:tcPr>
          <w:p w:rsidR="00AB08D5" w:rsidRPr="003332F4" w:rsidRDefault="00AB08D5" w:rsidP="002E1BD0">
            <w:pPr>
              <w:pStyle w:val="NoSpacing"/>
              <w:jc w:val="center"/>
            </w:pPr>
            <w:permStart w:id="217125855" w:edGrp="everyone"/>
            <w:permEnd w:id="217125855"/>
          </w:p>
        </w:tc>
        <w:tc>
          <w:tcPr>
            <w:tcW w:w="1556" w:type="dxa"/>
            <w:gridSpan w:val="4"/>
          </w:tcPr>
          <w:p w:rsidR="00AB08D5" w:rsidRPr="003332F4" w:rsidRDefault="00AB08D5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Pin on dress corsage</w:t>
            </w:r>
          </w:p>
        </w:tc>
        <w:tc>
          <w:tcPr>
            <w:tcW w:w="1533" w:type="dxa"/>
            <w:gridSpan w:val="3"/>
          </w:tcPr>
          <w:p w:rsidR="00AB08D5" w:rsidRPr="00D67BBA" w:rsidRDefault="00AB08D5" w:rsidP="002E1BD0">
            <w:pPr>
              <w:pStyle w:val="NoSpacing"/>
              <w:jc w:val="center"/>
            </w:pPr>
            <w:permStart w:id="1929592188" w:edGrp="everyone"/>
            <w:permEnd w:id="1929592188"/>
          </w:p>
        </w:tc>
      </w:tr>
      <w:tr w:rsidR="00AB08D5" w:rsidRPr="003332F4" w:rsidTr="006A0EF7">
        <w:tc>
          <w:tcPr>
            <w:tcW w:w="4505" w:type="dxa"/>
          </w:tcPr>
          <w:p w:rsidR="00AB08D5" w:rsidRPr="003332F4" w:rsidRDefault="00AB08D5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AB08D5" w:rsidRPr="003332F4" w:rsidRDefault="00AB08D5" w:rsidP="003332F4">
            <w:pPr>
              <w:spacing w:line="276" w:lineRule="auto"/>
              <w:rPr>
                <w:rFonts w:ascii="Calibri" w:hAnsi="Calibri"/>
                <w:b/>
                <w:u w:val="double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Do you have any special floral request</w:t>
            </w:r>
            <w:r w:rsidR="00F839B1">
              <w:rPr>
                <w:rFonts w:ascii="Calibri" w:hAnsi="Calibri"/>
                <w:i/>
                <w:sz w:val="16"/>
                <w:szCs w:val="16"/>
              </w:rPr>
              <w:t>s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6122" w:type="dxa"/>
            <w:gridSpan w:val="16"/>
          </w:tcPr>
          <w:p w:rsidR="00AB08D5" w:rsidRPr="00D67BBA" w:rsidRDefault="00AB08D5" w:rsidP="002E1BD0">
            <w:pPr>
              <w:pStyle w:val="NoSpacing"/>
            </w:pPr>
            <w:permStart w:id="282529993" w:edGrp="everyone"/>
            <w:permEnd w:id="282529993"/>
          </w:p>
        </w:tc>
      </w:tr>
      <w:tr w:rsidR="00AB08D5" w:rsidRPr="003332F4" w:rsidTr="006A0EF7">
        <w:tc>
          <w:tcPr>
            <w:tcW w:w="4505" w:type="dxa"/>
          </w:tcPr>
          <w:p w:rsidR="00AB08D5" w:rsidRPr="003332F4" w:rsidRDefault="00AB08D5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AB08D5" w:rsidRPr="003332F4" w:rsidRDefault="00AB08D5" w:rsidP="003332F4">
            <w:pPr>
              <w:spacing w:line="276" w:lineRule="auto"/>
              <w:rPr>
                <w:rFonts w:ascii="Calibri" w:hAnsi="Calibri"/>
                <w:b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6122" w:type="dxa"/>
            <w:gridSpan w:val="16"/>
          </w:tcPr>
          <w:p w:rsidR="00AB08D5" w:rsidRPr="00D67BBA" w:rsidRDefault="00AB08D5" w:rsidP="002E1BD0">
            <w:pPr>
              <w:pStyle w:val="NoSpacing"/>
            </w:pPr>
            <w:permStart w:id="1854155587" w:edGrp="everyone"/>
            <w:permEnd w:id="1854155587"/>
          </w:p>
        </w:tc>
      </w:tr>
    </w:tbl>
    <w:p w:rsidR="002415AA" w:rsidRPr="003332F4" w:rsidRDefault="002415AA" w:rsidP="003332F4">
      <w:pPr>
        <w:rPr>
          <w:rFonts w:ascii="Calibri" w:hAnsi="Calibri"/>
        </w:rPr>
      </w:pPr>
    </w:p>
    <w:p w:rsidR="00696AB2" w:rsidRPr="003332F4" w:rsidRDefault="00696AB2" w:rsidP="003332F4">
      <w:pPr>
        <w:jc w:val="center"/>
        <w:rPr>
          <w:rFonts w:ascii="Calibri" w:hAnsi="Calibri"/>
          <w:sz w:val="28"/>
        </w:rPr>
      </w:pPr>
      <w:r w:rsidRPr="003332F4">
        <w:rPr>
          <w:rFonts w:ascii="Calibri" w:hAnsi="Calibri"/>
          <w:sz w:val="28"/>
        </w:rPr>
        <w:t>CEREMONY FLOWERS</w:t>
      </w:r>
    </w:p>
    <w:p w:rsidR="00696AB2" w:rsidRPr="007A1FC2" w:rsidRDefault="00696AB2" w:rsidP="003332F4">
      <w:pPr>
        <w:jc w:val="center"/>
        <w:rPr>
          <w:rFonts w:ascii="Calibri" w:hAnsi="Calibri"/>
          <w:sz w:val="18"/>
          <w:szCs w:val="16"/>
        </w:rPr>
      </w:pPr>
      <w:r w:rsidRPr="007A1FC2">
        <w:rPr>
          <w:rFonts w:ascii="Calibri" w:hAnsi="Calibri"/>
          <w:sz w:val="18"/>
          <w:szCs w:val="16"/>
        </w:rPr>
        <w:t xml:space="preserve">If you do not require certain </w:t>
      </w:r>
      <w:r w:rsidR="007A1FC2" w:rsidRPr="007A1FC2">
        <w:rPr>
          <w:rFonts w:ascii="Calibri" w:hAnsi="Calibri"/>
          <w:sz w:val="18"/>
          <w:szCs w:val="16"/>
        </w:rPr>
        <w:t>items,</w:t>
      </w:r>
      <w:r w:rsidRPr="007A1FC2">
        <w:rPr>
          <w:rFonts w:ascii="Calibri" w:hAnsi="Calibri"/>
          <w:sz w:val="18"/>
          <w:szCs w:val="16"/>
        </w:rPr>
        <w:t xml:space="preserve"> please leave them blank. If you would like a quote for an item not listed please contact us directly to discuss your requirements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3"/>
        <w:gridCol w:w="6873"/>
        <w:gridCol w:w="900"/>
      </w:tblGrid>
      <w:tr w:rsidR="00CB6145" w:rsidRPr="003332F4" w:rsidTr="00586DF3">
        <w:trPr>
          <w:trHeight w:val="720"/>
        </w:trPr>
        <w:tc>
          <w:tcPr>
            <w:tcW w:w="10458" w:type="dxa"/>
            <w:gridSpan w:val="3"/>
            <w:noWrap/>
            <w:hideMark/>
          </w:tcPr>
          <w:p w:rsidR="00CB6145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ARBOUR FLORAL</w:t>
            </w:r>
          </w:p>
          <w:p w:rsidR="00CB6145" w:rsidRPr="003332F4" w:rsidRDefault="007F1AFC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Arbour</w:t>
            </w:r>
            <w:r w:rsidR="00CB6145" w:rsidRPr="003332F4">
              <w:rPr>
                <w:rFonts w:ascii="Calibri" w:hAnsi="Calibri"/>
                <w:i/>
                <w:iCs/>
                <w:sz w:val="16"/>
                <w:szCs w:val="16"/>
              </w:rPr>
              <w:t xml:space="preserve"> (hired through I Do Events or AV Partners) decorated with seasonally available flowers and foliage to complement the bridal party flowers.   </w:t>
            </w:r>
          </w:p>
        </w:tc>
      </w:tr>
      <w:tr w:rsidR="00CB6145" w:rsidRPr="003332F4" w:rsidTr="00586DF3">
        <w:trPr>
          <w:trHeight w:val="405"/>
        </w:trPr>
        <w:tc>
          <w:tcPr>
            <w:tcW w:w="2684" w:type="dxa"/>
            <w:noWrap/>
            <w:hideMark/>
          </w:tcPr>
          <w:p w:rsidR="00CB6145" w:rsidRPr="003332F4" w:rsidRDefault="00CB6145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B57C80" w:rsidRDefault="00B57C80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 xml:space="preserve">Do you </w:t>
            </w:r>
            <w:r w:rsidR="006C61AA">
              <w:rPr>
                <w:rFonts w:ascii="Calibri" w:hAnsi="Calibri"/>
                <w:i/>
                <w:sz w:val="16"/>
                <w:szCs w:val="16"/>
              </w:rPr>
              <w:t>have any special floral requests?</w:t>
            </w:r>
          </w:p>
          <w:p w:rsidR="00D24E86" w:rsidRDefault="00D24E86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</w:p>
          <w:p w:rsidR="00D24E86" w:rsidRPr="003332F4" w:rsidRDefault="00D24E86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lastRenderedPageBreak/>
              <w:t>If you would simply like this item to complement the bridal party flowers or any other item/s, please write ‘ to complement bridal party flowers or (the item/s)  in this section’</w:t>
            </w:r>
          </w:p>
        </w:tc>
        <w:tc>
          <w:tcPr>
            <w:tcW w:w="7774" w:type="dxa"/>
            <w:gridSpan w:val="2"/>
            <w:hideMark/>
          </w:tcPr>
          <w:p w:rsidR="00CB6145" w:rsidRPr="005E78F0" w:rsidRDefault="00CB6145" w:rsidP="002E1BD0">
            <w:pPr>
              <w:pStyle w:val="NoSpacing"/>
            </w:pPr>
            <w:r w:rsidRPr="005E78F0">
              <w:lastRenderedPageBreak/>
              <w:t> </w:t>
            </w:r>
            <w:permStart w:id="1792965532" w:edGrp="everyone"/>
            <w:permEnd w:id="1792965532"/>
          </w:p>
        </w:tc>
      </w:tr>
      <w:tr w:rsidR="00CB6145" w:rsidRPr="003332F4" w:rsidTr="00586DF3">
        <w:trPr>
          <w:trHeight w:val="405"/>
        </w:trPr>
        <w:tc>
          <w:tcPr>
            <w:tcW w:w="2684" w:type="dxa"/>
            <w:noWrap/>
            <w:hideMark/>
          </w:tcPr>
          <w:p w:rsidR="00CB6145" w:rsidRPr="003332F4" w:rsidRDefault="00CB6145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B57C80" w:rsidRPr="003332F4" w:rsidRDefault="00B57C8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774" w:type="dxa"/>
            <w:gridSpan w:val="2"/>
            <w:hideMark/>
          </w:tcPr>
          <w:p w:rsidR="00CB6145" w:rsidRPr="005E78F0" w:rsidRDefault="00CB6145" w:rsidP="002E1BD0">
            <w:pPr>
              <w:pStyle w:val="NoSpacing"/>
            </w:pPr>
            <w:r w:rsidRPr="005E78F0">
              <w:t> </w:t>
            </w:r>
            <w:permStart w:id="1431051160" w:edGrp="everyone"/>
            <w:permEnd w:id="1431051160"/>
          </w:p>
        </w:tc>
      </w:tr>
      <w:tr w:rsidR="00595FB9" w:rsidRPr="003332F4" w:rsidTr="00586DF3">
        <w:trPr>
          <w:trHeight w:val="405"/>
        </w:trPr>
        <w:tc>
          <w:tcPr>
            <w:tcW w:w="2684" w:type="dxa"/>
            <w:vMerge w:val="restart"/>
            <w:hideMark/>
          </w:tcPr>
          <w:p w:rsidR="00595FB9" w:rsidRPr="003332F4" w:rsidRDefault="00595FB9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8"/>
                <w:szCs w:val="16"/>
              </w:rPr>
              <w:t> </w:t>
            </w:r>
          </w:p>
        </w:tc>
        <w:tc>
          <w:tcPr>
            <w:tcW w:w="6874" w:type="dxa"/>
            <w:noWrap/>
            <w:hideMark/>
          </w:tcPr>
          <w:p w:rsidR="00595FB9" w:rsidRPr="003332F4" w:rsidRDefault="00595FB9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form the Product Price List</w:t>
            </w:r>
          </w:p>
        </w:tc>
        <w:tc>
          <w:tcPr>
            <w:tcW w:w="900" w:type="dxa"/>
            <w:noWrap/>
            <w:hideMark/>
          </w:tcPr>
          <w:p w:rsidR="00595FB9" w:rsidRPr="003332F4" w:rsidRDefault="00595FB9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QTY</w:t>
            </w:r>
          </w:p>
        </w:tc>
      </w:tr>
      <w:tr w:rsidR="00595FB9" w:rsidRPr="003332F4" w:rsidTr="00586DF3">
        <w:trPr>
          <w:trHeight w:val="341"/>
        </w:trPr>
        <w:tc>
          <w:tcPr>
            <w:tcW w:w="2684" w:type="dxa"/>
            <w:vMerge/>
            <w:hideMark/>
          </w:tcPr>
          <w:p w:rsidR="00595FB9" w:rsidRPr="003332F4" w:rsidRDefault="00595FB9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874" w:type="dxa"/>
            <w:noWrap/>
            <w:hideMark/>
          </w:tcPr>
          <w:p w:rsidR="00595FB9" w:rsidRPr="003332F4" w:rsidRDefault="00595FB9" w:rsidP="002E1BD0">
            <w:pPr>
              <w:pStyle w:val="NoSpacing"/>
              <w:jc w:val="center"/>
            </w:pPr>
            <w:permStart w:id="164955806" w:edGrp="everyone"/>
            <w:permEnd w:id="164955806"/>
          </w:p>
        </w:tc>
        <w:tc>
          <w:tcPr>
            <w:tcW w:w="900" w:type="dxa"/>
            <w:noWrap/>
            <w:hideMark/>
          </w:tcPr>
          <w:p w:rsidR="00595FB9" w:rsidRPr="003332F4" w:rsidRDefault="00595FB9" w:rsidP="002E1BD0">
            <w:pPr>
              <w:pStyle w:val="NoSpacing"/>
              <w:jc w:val="center"/>
            </w:pPr>
            <w:permStart w:id="2143969065" w:edGrp="everyone"/>
            <w:permEnd w:id="2143969065"/>
          </w:p>
        </w:tc>
      </w:tr>
      <w:tr w:rsidR="00595FB9" w:rsidRPr="003332F4" w:rsidTr="00586DF3">
        <w:trPr>
          <w:trHeight w:val="341"/>
        </w:trPr>
        <w:tc>
          <w:tcPr>
            <w:tcW w:w="2684" w:type="dxa"/>
            <w:vMerge/>
          </w:tcPr>
          <w:p w:rsidR="00595FB9" w:rsidRPr="003332F4" w:rsidRDefault="00595FB9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874" w:type="dxa"/>
            <w:noWrap/>
          </w:tcPr>
          <w:p w:rsidR="00595FB9" w:rsidRPr="003332F4" w:rsidRDefault="00595FB9" w:rsidP="002E1BD0">
            <w:pPr>
              <w:pStyle w:val="NoSpacing"/>
              <w:jc w:val="center"/>
            </w:pPr>
            <w:permStart w:id="822298235" w:edGrp="everyone"/>
            <w:permEnd w:id="822298235"/>
          </w:p>
        </w:tc>
        <w:tc>
          <w:tcPr>
            <w:tcW w:w="900" w:type="dxa"/>
            <w:noWrap/>
          </w:tcPr>
          <w:p w:rsidR="00595FB9" w:rsidRPr="003332F4" w:rsidRDefault="00595FB9" w:rsidP="002E1BD0">
            <w:pPr>
              <w:pStyle w:val="NoSpacing"/>
              <w:jc w:val="center"/>
            </w:pPr>
            <w:permStart w:id="452556067" w:edGrp="everyone"/>
            <w:permEnd w:id="452556067"/>
          </w:p>
        </w:tc>
      </w:tr>
    </w:tbl>
    <w:p w:rsidR="00CB6145" w:rsidRDefault="00CB6145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Pr="003332F4" w:rsidRDefault="00B2103D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27"/>
        <w:gridCol w:w="6929"/>
        <w:gridCol w:w="900"/>
      </w:tblGrid>
      <w:tr w:rsidR="00B57C80" w:rsidRPr="003332F4" w:rsidTr="00586DF3">
        <w:trPr>
          <w:trHeight w:val="600"/>
        </w:trPr>
        <w:tc>
          <w:tcPr>
            <w:tcW w:w="10458" w:type="dxa"/>
            <w:gridSpan w:val="3"/>
            <w:noWrap/>
            <w:hideMark/>
          </w:tcPr>
          <w:p w:rsidR="00B57C80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 xml:space="preserve">ALTAR </w:t>
            </w:r>
            <w:r w:rsidR="007F1AFC" w:rsidRPr="003332F4">
              <w:rPr>
                <w:rFonts w:ascii="Calibri" w:hAnsi="Calibri"/>
                <w:bCs/>
              </w:rPr>
              <w:t xml:space="preserve">&amp; SIGNING TABLE </w:t>
            </w:r>
            <w:r w:rsidRPr="003332F4">
              <w:rPr>
                <w:rFonts w:ascii="Calibri" w:hAnsi="Calibri"/>
                <w:bCs/>
              </w:rPr>
              <w:t>FLORAL</w:t>
            </w:r>
          </w:p>
          <w:p w:rsidR="00B57C80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 xml:space="preserve">Altar (Chapel or hired through I Do Events or AV Partners) decorated with seasonally available flowers and foliage to complement the bridal party flowers.   </w:t>
            </w:r>
          </w:p>
        </w:tc>
      </w:tr>
      <w:tr w:rsidR="00B57C80" w:rsidRPr="003332F4" w:rsidTr="00586DF3">
        <w:trPr>
          <w:trHeight w:val="405"/>
        </w:trPr>
        <w:tc>
          <w:tcPr>
            <w:tcW w:w="2628" w:type="dxa"/>
            <w:noWrap/>
            <w:hideMark/>
          </w:tcPr>
          <w:p w:rsidR="00D24E86" w:rsidRDefault="00B57C8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bridal party flowers or any other item/s (eg. arbour flora)l, please write ‘ to complement bridal party flowers or (the item/s)  in this section’</w:t>
            </w:r>
          </w:p>
        </w:tc>
        <w:tc>
          <w:tcPr>
            <w:tcW w:w="7830" w:type="dxa"/>
            <w:gridSpan w:val="2"/>
            <w:hideMark/>
          </w:tcPr>
          <w:p w:rsidR="00B57C80" w:rsidRPr="002E1BD0" w:rsidRDefault="00B57C80" w:rsidP="002E1BD0">
            <w:pPr>
              <w:pStyle w:val="NoSpacing"/>
            </w:pPr>
            <w:r w:rsidRPr="00F93D67">
              <w:t> </w:t>
            </w:r>
            <w:permStart w:id="1674144497" w:edGrp="everyone"/>
            <w:permEnd w:id="1674144497"/>
          </w:p>
        </w:tc>
      </w:tr>
      <w:tr w:rsidR="00B57C80" w:rsidRPr="003332F4" w:rsidTr="00586DF3">
        <w:trPr>
          <w:trHeight w:val="405"/>
        </w:trPr>
        <w:tc>
          <w:tcPr>
            <w:tcW w:w="2628" w:type="dxa"/>
            <w:noWrap/>
            <w:hideMark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B57C80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830" w:type="dxa"/>
            <w:gridSpan w:val="2"/>
            <w:hideMark/>
          </w:tcPr>
          <w:p w:rsidR="00B57C80" w:rsidRPr="00846B72" w:rsidRDefault="00B57C80" w:rsidP="002E1BD0">
            <w:pPr>
              <w:pStyle w:val="NoSpacing"/>
            </w:pPr>
            <w:r w:rsidRPr="00F93D67">
              <w:t> </w:t>
            </w:r>
            <w:permStart w:id="527192119" w:edGrp="everyone"/>
            <w:permEnd w:id="527192119"/>
          </w:p>
        </w:tc>
      </w:tr>
      <w:tr w:rsidR="00670D0D" w:rsidRPr="003332F4" w:rsidTr="00586DF3">
        <w:trPr>
          <w:trHeight w:val="405"/>
        </w:trPr>
        <w:tc>
          <w:tcPr>
            <w:tcW w:w="2628" w:type="dxa"/>
            <w:noWrap/>
          </w:tcPr>
          <w:p w:rsidR="00670D0D" w:rsidRPr="00670D0D" w:rsidRDefault="00670D0D" w:rsidP="003332F4">
            <w:pPr>
              <w:rPr>
                <w:rFonts w:ascii="Calibri" w:hAnsi="Calibri"/>
                <w:i/>
              </w:rPr>
            </w:pPr>
            <w:r w:rsidRPr="00670D0D">
              <w:rPr>
                <w:rFonts w:ascii="Calibri" w:hAnsi="Calibri"/>
              </w:rPr>
              <w:t>Garland option:</w:t>
            </w:r>
            <w:r w:rsidR="007A1FC2">
              <w:rPr>
                <w:rFonts w:ascii="Calibri" w:hAnsi="Calibri"/>
              </w:rPr>
              <w:t xml:space="preserve">                    </w:t>
            </w:r>
            <w:r>
              <w:rPr>
                <w:rFonts w:ascii="Calibri" w:hAnsi="Calibri"/>
                <w:i/>
              </w:rPr>
              <w:t xml:space="preserve"> 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 xml:space="preserve">If you were having a </w:t>
            </w:r>
            <w:r w:rsidR="007A1FC2" w:rsidRPr="007A1FC2">
              <w:rPr>
                <w:rFonts w:ascii="Calibri" w:hAnsi="Calibri"/>
                <w:i/>
                <w:sz w:val="16"/>
                <w:szCs w:val="16"/>
              </w:rPr>
              <w:t>garland,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 xml:space="preserve"> would you like the garland to finish at the edge of the table OR to cascade down the side? </w:t>
            </w:r>
            <w:r w:rsidR="007A1FC2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>You can also choose to have the garland cascade down the front of the table.</w:t>
            </w:r>
          </w:p>
        </w:tc>
        <w:tc>
          <w:tcPr>
            <w:tcW w:w="7830" w:type="dxa"/>
            <w:gridSpan w:val="2"/>
          </w:tcPr>
          <w:p w:rsidR="00670D0D" w:rsidRPr="007A1FC2" w:rsidRDefault="00670D0D" w:rsidP="002E1BD0">
            <w:pPr>
              <w:pStyle w:val="NoSpacing"/>
            </w:pPr>
            <w:permStart w:id="1313937661" w:edGrp="everyone"/>
            <w:permEnd w:id="1313937661"/>
          </w:p>
        </w:tc>
      </w:tr>
      <w:tr w:rsidR="00B57C80" w:rsidRPr="003332F4" w:rsidTr="00586DF3">
        <w:trPr>
          <w:trHeight w:val="405"/>
        </w:trPr>
        <w:tc>
          <w:tcPr>
            <w:tcW w:w="2628" w:type="dxa"/>
            <w:vMerge w:val="restart"/>
            <w:hideMark/>
          </w:tcPr>
          <w:p w:rsidR="00B57C80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8"/>
                <w:szCs w:val="16"/>
              </w:rPr>
              <w:t> </w:t>
            </w:r>
          </w:p>
        </w:tc>
        <w:tc>
          <w:tcPr>
            <w:tcW w:w="6930" w:type="dxa"/>
            <w:hideMark/>
          </w:tcPr>
          <w:p w:rsidR="00B57C80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</w:t>
            </w:r>
            <w:r w:rsidR="00595FB9" w:rsidRPr="003332F4">
              <w:rPr>
                <w:rFonts w:ascii="Calibri" w:hAnsi="Calibri"/>
                <w:bCs/>
                <w:szCs w:val="16"/>
              </w:rPr>
              <w:t>r</w:t>
            </w:r>
            <w:r w:rsidRPr="003332F4">
              <w:rPr>
                <w:rFonts w:ascii="Calibri" w:hAnsi="Calibri"/>
                <w:bCs/>
                <w:szCs w:val="16"/>
              </w:rPr>
              <w:t>o</w:t>
            </w:r>
            <w:r w:rsidR="00595FB9" w:rsidRPr="003332F4">
              <w:rPr>
                <w:rFonts w:ascii="Calibri" w:hAnsi="Calibri"/>
                <w:bCs/>
                <w:szCs w:val="16"/>
              </w:rPr>
              <w:t>m the Product Price List</w:t>
            </w:r>
          </w:p>
        </w:tc>
        <w:tc>
          <w:tcPr>
            <w:tcW w:w="900" w:type="dxa"/>
            <w:noWrap/>
            <w:hideMark/>
          </w:tcPr>
          <w:p w:rsidR="00B57C80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>QTY</w:t>
            </w:r>
          </w:p>
        </w:tc>
      </w:tr>
      <w:tr w:rsidR="00B57C80" w:rsidRPr="003332F4" w:rsidTr="00586DF3">
        <w:trPr>
          <w:trHeight w:val="405"/>
        </w:trPr>
        <w:tc>
          <w:tcPr>
            <w:tcW w:w="2628" w:type="dxa"/>
            <w:vMerge/>
            <w:hideMark/>
          </w:tcPr>
          <w:p w:rsidR="00B57C80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930" w:type="dxa"/>
            <w:hideMark/>
          </w:tcPr>
          <w:p w:rsidR="00B57C80" w:rsidRPr="003332F4" w:rsidRDefault="00B57C80" w:rsidP="002E1BD0">
            <w:pPr>
              <w:pStyle w:val="NoSpacing"/>
              <w:jc w:val="center"/>
            </w:pPr>
            <w:permStart w:id="1159543509" w:edGrp="everyone"/>
            <w:permEnd w:id="1159543509"/>
          </w:p>
        </w:tc>
        <w:tc>
          <w:tcPr>
            <w:tcW w:w="900" w:type="dxa"/>
            <w:noWrap/>
            <w:hideMark/>
          </w:tcPr>
          <w:p w:rsidR="00B57C80" w:rsidRPr="003332F4" w:rsidRDefault="00B57C80" w:rsidP="002E1BD0">
            <w:pPr>
              <w:pStyle w:val="NoSpacing"/>
              <w:jc w:val="center"/>
            </w:pPr>
            <w:permStart w:id="1141189896" w:edGrp="everyone"/>
            <w:permEnd w:id="1141189896"/>
          </w:p>
        </w:tc>
      </w:tr>
      <w:tr w:rsidR="00B57C80" w:rsidRPr="003332F4" w:rsidTr="00586DF3">
        <w:trPr>
          <w:trHeight w:val="449"/>
        </w:trPr>
        <w:tc>
          <w:tcPr>
            <w:tcW w:w="2628" w:type="dxa"/>
            <w:vMerge/>
            <w:hideMark/>
          </w:tcPr>
          <w:p w:rsidR="00B57C80" w:rsidRPr="003332F4" w:rsidRDefault="00B57C80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930" w:type="dxa"/>
            <w:hideMark/>
          </w:tcPr>
          <w:p w:rsidR="00B57C80" w:rsidRPr="003332F4" w:rsidRDefault="00B57C80" w:rsidP="002E1BD0">
            <w:pPr>
              <w:pStyle w:val="NoSpacing"/>
              <w:jc w:val="center"/>
            </w:pPr>
            <w:permStart w:id="1560951053" w:edGrp="everyone"/>
            <w:permEnd w:id="1560951053"/>
          </w:p>
        </w:tc>
        <w:tc>
          <w:tcPr>
            <w:tcW w:w="900" w:type="dxa"/>
            <w:noWrap/>
            <w:hideMark/>
          </w:tcPr>
          <w:p w:rsidR="00B57C80" w:rsidRPr="003332F4" w:rsidRDefault="00B57C80" w:rsidP="002E1BD0">
            <w:pPr>
              <w:pStyle w:val="NoSpacing"/>
              <w:jc w:val="center"/>
            </w:pPr>
            <w:permStart w:id="230753920" w:edGrp="everyone"/>
            <w:permEnd w:id="230753920"/>
          </w:p>
        </w:tc>
      </w:tr>
    </w:tbl>
    <w:p w:rsidR="00E161C4" w:rsidRDefault="00E161C4" w:rsidP="00B2103D">
      <w:pPr>
        <w:rPr>
          <w:rFonts w:ascii="Calibri" w:hAnsi="Calibri"/>
          <w:i/>
          <w:sz w:val="18"/>
          <w:szCs w:val="16"/>
        </w:rPr>
      </w:pPr>
    </w:p>
    <w:p w:rsidR="00E161C4" w:rsidRPr="003332F4" w:rsidRDefault="00E161C4" w:rsidP="003332F4">
      <w:pPr>
        <w:jc w:val="center"/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10"/>
        <w:gridCol w:w="6346"/>
        <w:gridCol w:w="900"/>
      </w:tblGrid>
      <w:tr w:rsidR="00015D27" w:rsidRPr="003332F4" w:rsidTr="00586DF3">
        <w:trPr>
          <w:trHeight w:val="570"/>
        </w:trPr>
        <w:tc>
          <w:tcPr>
            <w:tcW w:w="10458" w:type="dxa"/>
            <w:gridSpan w:val="3"/>
            <w:noWrap/>
            <w:hideMark/>
          </w:tcPr>
          <w:p w:rsidR="00015D27" w:rsidRPr="003332F4" w:rsidRDefault="00015D27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URNS</w:t>
            </w:r>
          </w:p>
          <w:p w:rsidR="00015D27" w:rsidRPr="003332F4" w:rsidRDefault="00015D27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 xml:space="preserve">Stainless steel urns (provided by Floral Collections) filled with seasonally available flowers and foliage to complement the bridal party flowers.   </w:t>
            </w:r>
          </w:p>
        </w:tc>
      </w:tr>
      <w:tr w:rsidR="00B04ADA" w:rsidRPr="003332F4" w:rsidTr="00586DF3">
        <w:trPr>
          <w:trHeight w:val="268"/>
        </w:trPr>
        <w:tc>
          <w:tcPr>
            <w:tcW w:w="3211" w:type="dxa"/>
            <w:noWrap/>
            <w:hideMark/>
          </w:tcPr>
          <w:p w:rsidR="00D24E86" w:rsidRDefault="00B04AD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lastRenderedPageBreak/>
              <w:t>If you would simply like this item to complement the bridal party flowers or any other item/s (eg. arbour flora)l, please write ‘ to complement bridal party flowers or (the item/s)  in this section’</w:t>
            </w:r>
          </w:p>
        </w:tc>
        <w:tc>
          <w:tcPr>
            <w:tcW w:w="7247" w:type="dxa"/>
            <w:gridSpan w:val="2"/>
            <w:hideMark/>
          </w:tcPr>
          <w:p w:rsidR="00B04ADA" w:rsidRPr="003332F4" w:rsidRDefault="00B04ADA" w:rsidP="002E1BD0">
            <w:pPr>
              <w:pStyle w:val="NoSpacing"/>
            </w:pPr>
            <w:r w:rsidRPr="003332F4">
              <w:lastRenderedPageBreak/>
              <w:t> </w:t>
            </w:r>
            <w:permStart w:id="1112697117" w:edGrp="everyone"/>
            <w:permEnd w:id="1112697117"/>
          </w:p>
        </w:tc>
      </w:tr>
      <w:tr w:rsidR="00A22B03" w:rsidRPr="003332F4" w:rsidTr="00586DF3">
        <w:trPr>
          <w:trHeight w:val="405"/>
        </w:trPr>
        <w:tc>
          <w:tcPr>
            <w:tcW w:w="3211" w:type="dxa"/>
            <w:noWrap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247" w:type="dxa"/>
            <w:gridSpan w:val="2"/>
          </w:tcPr>
          <w:p w:rsidR="00A22B03" w:rsidRPr="003332F4" w:rsidRDefault="00A22B03" w:rsidP="002E1BD0">
            <w:pPr>
              <w:pStyle w:val="NoSpacing"/>
            </w:pPr>
            <w:permStart w:id="1507330570" w:edGrp="everyone"/>
            <w:permEnd w:id="1507330570"/>
          </w:p>
        </w:tc>
      </w:tr>
      <w:tr w:rsidR="00015D27" w:rsidRPr="003332F4" w:rsidTr="00586DF3">
        <w:trPr>
          <w:trHeight w:val="405"/>
        </w:trPr>
        <w:tc>
          <w:tcPr>
            <w:tcW w:w="3211" w:type="dxa"/>
            <w:noWrap/>
            <w:hideMark/>
          </w:tcPr>
          <w:p w:rsidR="00015D27" w:rsidRPr="003332F4" w:rsidRDefault="00015D27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Placement:</w:t>
            </w:r>
          </w:p>
          <w:p w:rsidR="00B04ADA" w:rsidRPr="003332F4" w:rsidRDefault="00B04ADA" w:rsidP="003332F4">
            <w:pPr>
              <w:spacing w:line="276" w:lineRule="auto"/>
              <w:rPr>
                <w:rFonts w:ascii="Calibri" w:hAnsi="Calibri"/>
                <w:sz w:val="16"/>
              </w:rPr>
            </w:pPr>
            <w:r w:rsidRPr="003332F4">
              <w:rPr>
                <w:rFonts w:ascii="Calibri" w:hAnsi="Calibri"/>
                <w:sz w:val="16"/>
              </w:rPr>
              <w:t>Where would you like the urns placed?</w:t>
            </w:r>
          </w:p>
          <w:p w:rsidR="00B04ADA" w:rsidRPr="003332F4" w:rsidRDefault="00B04ADA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sz w:val="18"/>
              </w:rPr>
              <w:t>e.g. at the beginning of the aisle</w:t>
            </w:r>
          </w:p>
        </w:tc>
        <w:tc>
          <w:tcPr>
            <w:tcW w:w="7247" w:type="dxa"/>
            <w:gridSpan w:val="2"/>
            <w:hideMark/>
          </w:tcPr>
          <w:p w:rsidR="00015D27" w:rsidRPr="003332F4" w:rsidRDefault="00015D27" w:rsidP="002E1BD0">
            <w:pPr>
              <w:pStyle w:val="NoSpacing"/>
            </w:pPr>
            <w:r w:rsidRPr="003332F4">
              <w:t> </w:t>
            </w:r>
            <w:permStart w:id="1383431982" w:edGrp="everyone"/>
            <w:permEnd w:id="1383431982"/>
          </w:p>
        </w:tc>
      </w:tr>
      <w:tr w:rsidR="00015D27" w:rsidRPr="003332F4" w:rsidTr="00586DF3">
        <w:trPr>
          <w:trHeight w:val="405"/>
        </w:trPr>
        <w:tc>
          <w:tcPr>
            <w:tcW w:w="3211" w:type="dxa"/>
            <w:vMerge w:val="restart"/>
            <w:hideMark/>
          </w:tcPr>
          <w:p w:rsidR="00015D27" w:rsidRPr="003332F4" w:rsidRDefault="00015D27" w:rsidP="003332F4">
            <w:pPr>
              <w:spacing w:line="276" w:lineRule="auto"/>
              <w:jc w:val="center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 </w:t>
            </w:r>
          </w:p>
        </w:tc>
        <w:tc>
          <w:tcPr>
            <w:tcW w:w="6347" w:type="dxa"/>
            <w:hideMark/>
          </w:tcPr>
          <w:p w:rsidR="00015D27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900" w:type="dxa"/>
            <w:noWrap/>
            <w:hideMark/>
          </w:tcPr>
          <w:p w:rsidR="00015D27" w:rsidRPr="003332F4" w:rsidRDefault="00015D27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>QTY</w:t>
            </w:r>
          </w:p>
        </w:tc>
      </w:tr>
      <w:tr w:rsidR="00015D27" w:rsidRPr="003332F4" w:rsidTr="00586DF3">
        <w:trPr>
          <w:trHeight w:val="368"/>
        </w:trPr>
        <w:tc>
          <w:tcPr>
            <w:tcW w:w="3211" w:type="dxa"/>
            <w:vMerge/>
            <w:hideMark/>
          </w:tcPr>
          <w:p w:rsidR="00015D27" w:rsidRPr="003332F4" w:rsidRDefault="00015D27" w:rsidP="003332F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47" w:type="dxa"/>
            <w:hideMark/>
          </w:tcPr>
          <w:p w:rsidR="00015D27" w:rsidRPr="003332F4" w:rsidRDefault="00015D27" w:rsidP="002E1BD0">
            <w:pPr>
              <w:pStyle w:val="NoSpacing"/>
              <w:jc w:val="center"/>
            </w:pPr>
            <w:permStart w:id="473505086" w:edGrp="everyone"/>
            <w:permEnd w:id="473505086"/>
          </w:p>
        </w:tc>
        <w:tc>
          <w:tcPr>
            <w:tcW w:w="900" w:type="dxa"/>
            <w:noWrap/>
            <w:hideMark/>
          </w:tcPr>
          <w:p w:rsidR="00015D27" w:rsidRPr="003332F4" w:rsidRDefault="00015D27" w:rsidP="002E1BD0">
            <w:pPr>
              <w:pStyle w:val="NoSpacing"/>
              <w:jc w:val="center"/>
            </w:pPr>
            <w:permStart w:id="978807062" w:edGrp="everyone"/>
            <w:permEnd w:id="978807062"/>
          </w:p>
        </w:tc>
      </w:tr>
      <w:tr w:rsidR="00015D27" w:rsidRPr="003332F4" w:rsidTr="00586DF3">
        <w:trPr>
          <w:trHeight w:val="405"/>
        </w:trPr>
        <w:tc>
          <w:tcPr>
            <w:tcW w:w="3211" w:type="dxa"/>
            <w:vMerge/>
            <w:hideMark/>
          </w:tcPr>
          <w:p w:rsidR="00015D27" w:rsidRPr="003332F4" w:rsidRDefault="00015D27" w:rsidP="003332F4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347" w:type="dxa"/>
            <w:hideMark/>
          </w:tcPr>
          <w:p w:rsidR="00015D27" w:rsidRPr="003332F4" w:rsidRDefault="00015D27" w:rsidP="002E1BD0">
            <w:pPr>
              <w:pStyle w:val="NoSpacing"/>
              <w:jc w:val="center"/>
            </w:pPr>
            <w:permStart w:id="696602379" w:edGrp="everyone"/>
            <w:permEnd w:id="696602379"/>
          </w:p>
        </w:tc>
        <w:tc>
          <w:tcPr>
            <w:tcW w:w="900" w:type="dxa"/>
            <w:noWrap/>
            <w:hideMark/>
          </w:tcPr>
          <w:p w:rsidR="00015D27" w:rsidRPr="003332F4" w:rsidRDefault="00015D27" w:rsidP="002E1BD0">
            <w:pPr>
              <w:pStyle w:val="NoSpacing"/>
              <w:jc w:val="center"/>
            </w:pPr>
            <w:permStart w:id="400629999" w:edGrp="everyone"/>
            <w:permEnd w:id="400629999"/>
          </w:p>
        </w:tc>
      </w:tr>
    </w:tbl>
    <w:p w:rsidR="002415AA" w:rsidRDefault="002415AA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Default="00B2103D" w:rsidP="003332F4">
      <w:pPr>
        <w:rPr>
          <w:rFonts w:ascii="Calibri" w:hAnsi="Calibri"/>
          <w:i/>
          <w:sz w:val="18"/>
          <w:szCs w:val="16"/>
        </w:rPr>
      </w:pPr>
    </w:p>
    <w:p w:rsidR="00B2103D" w:rsidRPr="003332F4" w:rsidRDefault="00B2103D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12"/>
        <w:gridCol w:w="6644"/>
        <w:gridCol w:w="900"/>
      </w:tblGrid>
      <w:tr w:rsidR="00B04ADA" w:rsidRPr="003332F4" w:rsidTr="00586DF3">
        <w:trPr>
          <w:trHeight w:val="791"/>
        </w:trPr>
        <w:tc>
          <w:tcPr>
            <w:tcW w:w="10458" w:type="dxa"/>
            <w:gridSpan w:val="3"/>
            <w:noWrap/>
            <w:hideMark/>
          </w:tcPr>
          <w:p w:rsidR="00B04ADA" w:rsidRPr="003332F4" w:rsidRDefault="00041146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 xml:space="preserve">FLORAL CHANDELIER  </w:t>
            </w:r>
          </w:p>
          <w:p w:rsidR="00B04ADA" w:rsidRPr="003332F4" w:rsidRDefault="00B04ADA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Floral chandelier (installation by AV Partners) decorated with seasonally available flowers and foliage to complement the bridal party flowers.</w:t>
            </w:r>
          </w:p>
          <w:p w:rsidR="00B04ADA" w:rsidRPr="003332F4" w:rsidRDefault="00B04ADA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Available at: All Saints Chapel, Yacht Club (Ketch Room), Outrigger, Convention Centre or Bougainvillea Marquee only.</w:t>
            </w:r>
            <w:r w:rsidRPr="003332F4">
              <w:rPr>
                <w:rFonts w:ascii="Calibri" w:hAnsi="Calibri"/>
                <w:i/>
                <w:iCs/>
                <w:sz w:val="18"/>
                <w:szCs w:val="16"/>
              </w:rPr>
              <w:t xml:space="preserve"> </w:t>
            </w:r>
          </w:p>
        </w:tc>
      </w:tr>
      <w:tr w:rsidR="00041146" w:rsidRPr="003332F4" w:rsidTr="00586DF3">
        <w:trPr>
          <w:trHeight w:val="405"/>
        </w:trPr>
        <w:tc>
          <w:tcPr>
            <w:tcW w:w="2913" w:type="dxa"/>
            <w:noWrap/>
            <w:hideMark/>
          </w:tcPr>
          <w:p w:rsidR="00C441AD" w:rsidRDefault="00041146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bridal party flowers or any other item/s (eg. arbour flora)l, please write ‘ to complement bridal party flowers or (the item/s)  in this section’</w:t>
            </w:r>
          </w:p>
        </w:tc>
        <w:tc>
          <w:tcPr>
            <w:tcW w:w="7545" w:type="dxa"/>
            <w:gridSpan w:val="2"/>
            <w:hideMark/>
          </w:tcPr>
          <w:p w:rsidR="00041146" w:rsidRPr="00A96119" w:rsidRDefault="00041146" w:rsidP="002E1BD0">
            <w:pPr>
              <w:pStyle w:val="NoSpacing"/>
            </w:pPr>
            <w:r w:rsidRPr="00A96119">
              <w:t> </w:t>
            </w:r>
            <w:permStart w:id="2050243023" w:edGrp="everyone"/>
            <w:permEnd w:id="2050243023"/>
          </w:p>
        </w:tc>
      </w:tr>
      <w:tr w:rsidR="00A22B03" w:rsidRPr="003332F4" w:rsidTr="00586DF3">
        <w:trPr>
          <w:trHeight w:val="405"/>
        </w:trPr>
        <w:tc>
          <w:tcPr>
            <w:tcW w:w="2913" w:type="dxa"/>
            <w:noWrap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45" w:type="dxa"/>
            <w:gridSpan w:val="2"/>
          </w:tcPr>
          <w:p w:rsidR="00A22B03" w:rsidRPr="00A96119" w:rsidRDefault="00A22B03" w:rsidP="002E1BD0">
            <w:pPr>
              <w:pStyle w:val="NoSpacing"/>
            </w:pPr>
            <w:permStart w:id="120283315" w:edGrp="everyone"/>
            <w:permEnd w:id="120283315"/>
          </w:p>
        </w:tc>
      </w:tr>
      <w:tr w:rsidR="00B04ADA" w:rsidRPr="003332F4" w:rsidTr="00586DF3">
        <w:trPr>
          <w:trHeight w:val="390"/>
        </w:trPr>
        <w:tc>
          <w:tcPr>
            <w:tcW w:w="2913" w:type="dxa"/>
            <w:vMerge w:val="restart"/>
            <w:hideMark/>
          </w:tcPr>
          <w:p w:rsidR="00B04ADA" w:rsidRPr="003332F4" w:rsidRDefault="00B04ADA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8"/>
                <w:szCs w:val="16"/>
              </w:rPr>
              <w:t> </w:t>
            </w:r>
          </w:p>
        </w:tc>
        <w:tc>
          <w:tcPr>
            <w:tcW w:w="6645" w:type="dxa"/>
            <w:hideMark/>
          </w:tcPr>
          <w:p w:rsidR="00B04ADA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900" w:type="dxa"/>
            <w:noWrap/>
            <w:hideMark/>
          </w:tcPr>
          <w:p w:rsidR="00B04ADA" w:rsidRPr="003332F4" w:rsidRDefault="00B04ADA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>QTY</w:t>
            </w:r>
          </w:p>
        </w:tc>
      </w:tr>
      <w:tr w:rsidR="00B04ADA" w:rsidRPr="003332F4" w:rsidTr="00586DF3">
        <w:trPr>
          <w:trHeight w:val="413"/>
        </w:trPr>
        <w:tc>
          <w:tcPr>
            <w:tcW w:w="2913" w:type="dxa"/>
            <w:vMerge/>
            <w:hideMark/>
          </w:tcPr>
          <w:p w:rsidR="00B04ADA" w:rsidRPr="003332F4" w:rsidRDefault="00B04ADA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645" w:type="dxa"/>
            <w:hideMark/>
          </w:tcPr>
          <w:p w:rsidR="00B04ADA" w:rsidRPr="003332F4" w:rsidRDefault="00B04ADA" w:rsidP="002E1BD0">
            <w:pPr>
              <w:pStyle w:val="NoSpacing"/>
              <w:jc w:val="center"/>
            </w:pPr>
            <w:permStart w:id="1659188429" w:edGrp="everyone"/>
            <w:permEnd w:id="1659188429"/>
          </w:p>
        </w:tc>
        <w:tc>
          <w:tcPr>
            <w:tcW w:w="900" w:type="dxa"/>
            <w:noWrap/>
            <w:hideMark/>
          </w:tcPr>
          <w:p w:rsidR="00B04ADA" w:rsidRPr="003332F4" w:rsidRDefault="00B04ADA" w:rsidP="002E1BD0">
            <w:pPr>
              <w:pStyle w:val="NoSpacing"/>
              <w:jc w:val="center"/>
            </w:pPr>
            <w:permStart w:id="1473782918" w:edGrp="everyone"/>
            <w:permEnd w:id="1473782918"/>
          </w:p>
        </w:tc>
      </w:tr>
      <w:tr w:rsidR="00B04ADA" w:rsidRPr="003332F4" w:rsidTr="00586DF3">
        <w:trPr>
          <w:trHeight w:val="370"/>
        </w:trPr>
        <w:tc>
          <w:tcPr>
            <w:tcW w:w="2913" w:type="dxa"/>
            <w:vMerge/>
            <w:hideMark/>
          </w:tcPr>
          <w:p w:rsidR="00B04ADA" w:rsidRPr="003332F4" w:rsidRDefault="00B04ADA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645" w:type="dxa"/>
            <w:hideMark/>
          </w:tcPr>
          <w:p w:rsidR="00B04ADA" w:rsidRPr="003332F4" w:rsidRDefault="00B04ADA" w:rsidP="002E1BD0">
            <w:pPr>
              <w:pStyle w:val="NoSpacing"/>
              <w:jc w:val="center"/>
            </w:pPr>
            <w:permStart w:id="1379420897" w:edGrp="everyone"/>
            <w:permEnd w:id="1379420897"/>
          </w:p>
        </w:tc>
        <w:tc>
          <w:tcPr>
            <w:tcW w:w="900" w:type="dxa"/>
            <w:noWrap/>
            <w:hideMark/>
          </w:tcPr>
          <w:p w:rsidR="00B04ADA" w:rsidRPr="003332F4" w:rsidRDefault="00B04ADA" w:rsidP="002E1BD0">
            <w:pPr>
              <w:pStyle w:val="NoSpacing"/>
              <w:jc w:val="center"/>
            </w:pPr>
            <w:permStart w:id="1896441021" w:edGrp="everyone"/>
            <w:permEnd w:id="1896441021"/>
          </w:p>
        </w:tc>
      </w:tr>
    </w:tbl>
    <w:p w:rsidR="00E161C4" w:rsidRDefault="00E161C4" w:rsidP="00A924BC">
      <w:pPr>
        <w:rPr>
          <w:rFonts w:ascii="Calibri" w:hAnsi="Calibri"/>
          <w:i/>
          <w:sz w:val="18"/>
          <w:szCs w:val="16"/>
        </w:rPr>
      </w:pPr>
    </w:p>
    <w:p w:rsidR="00E161C4" w:rsidRPr="003332F4" w:rsidRDefault="00E161C4" w:rsidP="000031F5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A22B03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A22B03" w:rsidRPr="003332F4" w:rsidRDefault="00A22B03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CEREMONY SIGNS</w:t>
            </w:r>
          </w:p>
          <w:p w:rsidR="00A22B03" w:rsidRPr="003332F4" w:rsidRDefault="00A22B03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Clusters or garland of seasonally available floral to complement the bridal party flowers used to decorate the ceremony signs</w:t>
            </w:r>
          </w:p>
        </w:tc>
      </w:tr>
      <w:tr w:rsidR="00A22B03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C441AD" w:rsidRDefault="00A22B03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If you would simply like this item to complement the bridal party flowers or </w:t>
            </w:r>
            <w:r>
              <w:rPr>
                <w:rFonts w:ascii="Calibri" w:hAnsi="Calibri"/>
                <w:i/>
                <w:sz w:val="16"/>
                <w:szCs w:val="16"/>
              </w:rPr>
              <w:lastRenderedPageBreak/>
              <w:t>any other item/s (eg. arbour flora)l, please write ‘ to complement bridal party flowers or (the item/s)  in this section’</w:t>
            </w:r>
          </w:p>
        </w:tc>
        <w:tc>
          <w:tcPr>
            <w:tcW w:w="7513" w:type="dxa"/>
            <w:gridSpan w:val="2"/>
            <w:hideMark/>
          </w:tcPr>
          <w:p w:rsidR="00A22B03" w:rsidRPr="003332F4" w:rsidRDefault="00A22B03" w:rsidP="002E1BD0">
            <w:pPr>
              <w:pStyle w:val="NoSpacing"/>
            </w:pPr>
            <w:r w:rsidRPr="003332F4">
              <w:lastRenderedPageBreak/>
              <w:t> </w:t>
            </w:r>
            <w:permStart w:id="1008353352" w:edGrp="everyone"/>
            <w:permEnd w:id="1008353352"/>
          </w:p>
        </w:tc>
      </w:tr>
      <w:tr w:rsidR="00A22B03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A22B03" w:rsidRPr="003332F4" w:rsidRDefault="00A22B03" w:rsidP="002E1BD0">
            <w:pPr>
              <w:pStyle w:val="NoSpacing"/>
            </w:pPr>
            <w:r w:rsidRPr="003332F4">
              <w:t> </w:t>
            </w:r>
            <w:permStart w:id="374631855" w:edGrp="everyone"/>
            <w:permEnd w:id="374631855"/>
          </w:p>
        </w:tc>
      </w:tr>
      <w:tr w:rsidR="00A22B03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like the flowers placed on the sign?</w:t>
            </w:r>
          </w:p>
        </w:tc>
        <w:tc>
          <w:tcPr>
            <w:tcW w:w="7513" w:type="dxa"/>
            <w:gridSpan w:val="2"/>
            <w:hideMark/>
          </w:tcPr>
          <w:p w:rsidR="00A22B03" w:rsidRPr="003332F4" w:rsidRDefault="00A22B03" w:rsidP="002E1BD0">
            <w:pPr>
              <w:pStyle w:val="NoSpacing"/>
            </w:pPr>
            <w:r w:rsidRPr="003332F4">
              <w:t> </w:t>
            </w:r>
            <w:permStart w:id="208878849" w:edGrp="everyone"/>
            <w:permEnd w:id="208878849"/>
          </w:p>
        </w:tc>
      </w:tr>
      <w:tr w:rsidR="00A22B03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A22B03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A22B03" w:rsidRPr="00F93D67" w:rsidRDefault="00A22B03" w:rsidP="00F93D67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F93D67">
              <w:rPr>
                <w:rFonts w:ascii="Calibri" w:hAnsi="Calibri"/>
                <w:bCs/>
              </w:rPr>
              <w:t>QTY</w:t>
            </w:r>
          </w:p>
        </w:tc>
      </w:tr>
      <w:tr w:rsidR="00A22B03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A22B03" w:rsidRPr="003332F4" w:rsidRDefault="00A22B03" w:rsidP="002E1BD0">
            <w:pPr>
              <w:pStyle w:val="NoSpacing"/>
              <w:jc w:val="center"/>
            </w:pPr>
            <w:permStart w:id="1114461604" w:edGrp="everyone"/>
            <w:permEnd w:id="1114461604"/>
          </w:p>
        </w:tc>
        <w:tc>
          <w:tcPr>
            <w:tcW w:w="850" w:type="dxa"/>
            <w:noWrap/>
            <w:hideMark/>
          </w:tcPr>
          <w:p w:rsidR="00A22B03" w:rsidRPr="00F93D67" w:rsidRDefault="00A22B03" w:rsidP="002E1BD0">
            <w:pPr>
              <w:pStyle w:val="NoSpacing"/>
              <w:jc w:val="center"/>
            </w:pPr>
            <w:permStart w:id="11737823" w:edGrp="everyone"/>
            <w:permEnd w:id="11737823"/>
          </w:p>
        </w:tc>
      </w:tr>
      <w:tr w:rsidR="00A22B03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A22B03" w:rsidRPr="003332F4" w:rsidRDefault="00A22B03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A22B03" w:rsidRPr="003332F4" w:rsidRDefault="00A22B03" w:rsidP="002E1BD0">
            <w:pPr>
              <w:pStyle w:val="NoSpacing"/>
              <w:jc w:val="center"/>
            </w:pPr>
            <w:permStart w:id="1066533795" w:edGrp="everyone"/>
            <w:permEnd w:id="1066533795"/>
          </w:p>
        </w:tc>
        <w:tc>
          <w:tcPr>
            <w:tcW w:w="850" w:type="dxa"/>
            <w:noWrap/>
            <w:hideMark/>
          </w:tcPr>
          <w:p w:rsidR="00A22B03" w:rsidRPr="00F93D67" w:rsidRDefault="00A22B03" w:rsidP="002E1BD0">
            <w:pPr>
              <w:pStyle w:val="NoSpacing"/>
              <w:jc w:val="center"/>
            </w:pPr>
            <w:permStart w:id="636617031" w:edGrp="everyone"/>
            <w:permEnd w:id="636617031"/>
          </w:p>
        </w:tc>
      </w:tr>
    </w:tbl>
    <w:p w:rsidR="00F72130" w:rsidRPr="003332F4" w:rsidRDefault="00F72130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F72130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F72130" w:rsidRPr="003332F4" w:rsidRDefault="00F72130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CHAIR BACKS</w:t>
            </w:r>
          </w:p>
          <w:p w:rsidR="00F72130" w:rsidRPr="003332F4" w:rsidRDefault="00F72130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Clusters of complementing flowers and foliage used to decorate the back of the bridal chairs</w:t>
            </w:r>
          </w:p>
        </w:tc>
      </w:tr>
      <w:tr w:rsidR="00F72130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FC6787" w:rsidRPr="003332F4" w:rsidRDefault="00F72130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</w:tc>
        <w:tc>
          <w:tcPr>
            <w:tcW w:w="7513" w:type="dxa"/>
            <w:gridSpan w:val="2"/>
            <w:hideMark/>
          </w:tcPr>
          <w:p w:rsidR="00F72130" w:rsidRPr="003332F4" w:rsidRDefault="00F72130" w:rsidP="002E1BD0">
            <w:pPr>
              <w:pStyle w:val="NoSpacing"/>
            </w:pPr>
            <w:r w:rsidRPr="003332F4">
              <w:t> </w:t>
            </w:r>
            <w:permStart w:id="1355704355" w:edGrp="everyone"/>
            <w:permEnd w:id="1355704355"/>
          </w:p>
        </w:tc>
      </w:tr>
      <w:tr w:rsidR="00F72130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F72130" w:rsidRPr="003332F4" w:rsidRDefault="00F72130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F72130" w:rsidRPr="003332F4" w:rsidRDefault="00F72130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F72130" w:rsidRPr="003332F4" w:rsidRDefault="00F72130" w:rsidP="002E1BD0">
            <w:pPr>
              <w:pStyle w:val="NoSpacing"/>
            </w:pPr>
            <w:r w:rsidRPr="003332F4">
              <w:t> </w:t>
            </w:r>
            <w:permStart w:id="539966718" w:edGrp="everyone"/>
            <w:permEnd w:id="539966718"/>
          </w:p>
        </w:tc>
      </w:tr>
      <w:tr w:rsidR="00F72130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F72130" w:rsidRPr="003332F4" w:rsidRDefault="00F72130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F72130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F72130" w:rsidRPr="003332F4" w:rsidRDefault="00F72130" w:rsidP="003332F4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F93D67">
              <w:rPr>
                <w:rFonts w:ascii="Calibri" w:hAnsi="Calibri"/>
                <w:bCs/>
                <w:szCs w:val="16"/>
              </w:rPr>
              <w:t>QTY</w:t>
            </w:r>
          </w:p>
        </w:tc>
      </w:tr>
      <w:tr w:rsidR="00F72130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F72130" w:rsidRPr="003332F4" w:rsidRDefault="00F72130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F72130" w:rsidRPr="003332F4" w:rsidRDefault="00F72130" w:rsidP="002E1BD0">
            <w:pPr>
              <w:pStyle w:val="NoSpacing"/>
              <w:jc w:val="center"/>
            </w:pPr>
            <w:permStart w:id="1473279042" w:edGrp="everyone"/>
            <w:permEnd w:id="1473279042"/>
          </w:p>
        </w:tc>
        <w:tc>
          <w:tcPr>
            <w:tcW w:w="850" w:type="dxa"/>
            <w:noWrap/>
            <w:hideMark/>
          </w:tcPr>
          <w:p w:rsidR="00F72130" w:rsidRPr="00F93D67" w:rsidRDefault="00F72130" w:rsidP="002E1BD0">
            <w:pPr>
              <w:pStyle w:val="NoSpacing"/>
              <w:jc w:val="center"/>
            </w:pPr>
            <w:permStart w:id="217456461" w:edGrp="everyone"/>
            <w:permEnd w:id="217456461"/>
          </w:p>
        </w:tc>
      </w:tr>
      <w:tr w:rsidR="00F72130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F72130" w:rsidRPr="003332F4" w:rsidRDefault="00F72130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F72130" w:rsidRPr="003332F4" w:rsidRDefault="00F72130" w:rsidP="002E1BD0">
            <w:pPr>
              <w:pStyle w:val="NoSpacing"/>
              <w:jc w:val="center"/>
            </w:pPr>
            <w:permStart w:id="934444041" w:edGrp="everyone"/>
            <w:permEnd w:id="934444041"/>
          </w:p>
        </w:tc>
        <w:tc>
          <w:tcPr>
            <w:tcW w:w="850" w:type="dxa"/>
            <w:noWrap/>
            <w:hideMark/>
          </w:tcPr>
          <w:p w:rsidR="00F72130" w:rsidRPr="00F93D67" w:rsidRDefault="00F72130" w:rsidP="002E1BD0">
            <w:pPr>
              <w:pStyle w:val="NoSpacing"/>
              <w:jc w:val="center"/>
            </w:pPr>
            <w:permStart w:id="2013618799" w:edGrp="everyone"/>
            <w:permEnd w:id="2013618799"/>
          </w:p>
        </w:tc>
      </w:tr>
    </w:tbl>
    <w:p w:rsidR="005E78F0" w:rsidRPr="003332F4" w:rsidRDefault="005E78F0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2F7729" w:rsidRPr="003332F4" w:rsidTr="00586DF3">
        <w:trPr>
          <w:trHeight w:val="615"/>
        </w:trPr>
        <w:tc>
          <w:tcPr>
            <w:tcW w:w="10456" w:type="dxa"/>
            <w:gridSpan w:val="3"/>
            <w:noWrap/>
            <w:hideMark/>
          </w:tcPr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PEW ENDS</w:t>
            </w:r>
          </w:p>
          <w:p w:rsidR="002F7729" w:rsidRDefault="002F7729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Sprays of seasonally available flowers and foliage to complement the bridal party flowers tied to the end of the chairs lining the aisle.</w:t>
            </w:r>
          </w:p>
          <w:p w:rsidR="00670D0D" w:rsidRPr="00670D0D" w:rsidRDefault="00670D0D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  <w:u w:val="single"/>
              </w:rPr>
            </w:pPr>
            <w:r w:rsidRPr="00670D0D">
              <w:rPr>
                <w:rFonts w:ascii="Calibri" w:hAnsi="Calibri"/>
                <w:i/>
                <w:iCs/>
                <w:sz w:val="16"/>
                <w:szCs w:val="16"/>
                <w:u w:val="single"/>
              </w:rPr>
              <w:t>Note: All Saints Chapel has a total of 16 pew ends</w:t>
            </w:r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FC6787" w:rsidRPr="003332F4" w:rsidRDefault="002F7729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</w:tc>
        <w:tc>
          <w:tcPr>
            <w:tcW w:w="7513" w:type="dxa"/>
            <w:gridSpan w:val="2"/>
            <w:hideMark/>
          </w:tcPr>
          <w:p w:rsidR="002F7729" w:rsidRPr="00A96119" w:rsidRDefault="002F7729" w:rsidP="002E1BD0">
            <w:pPr>
              <w:pStyle w:val="NoSpacing"/>
            </w:pPr>
            <w:r w:rsidRPr="00A96119">
              <w:t> </w:t>
            </w:r>
            <w:permStart w:id="311439049" w:edGrp="everyone"/>
            <w:permEnd w:id="311439049"/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2F7729" w:rsidRPr="00A96119" w:rsidRDefault="002F7729" w:rsidP="002E1BD0">
            <w:pPr>
              <w:pStyle w:val="NoSpacing"/>
            </w:pPr>
            <w:r w:rsidRPr="00A96119">
              <w:t> </w:t>
            </w:r>
            <w:permStart w:id="1606960047" w:edGrp="everyone"/>
            <w:permEnd w:id="1606960047"/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like the flowers placed?</w:t>
            </w:r>
          </w:p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e.g. every second chair</w:t>
            </w:r>
          </w:p>
        </w:tc>
        <w:tc>
          <w:tcPr>
            <w:tcW w:w="7513" w:type="dxa"/>
            <w:gridSpan w:val="2"/>
            <w:hideMark/>
          </w:tcPr>
          <w:p w:rsidR="002F7729" w:rsidRPr="00A96119" w:rsidRDefault="002F7729" w:rsidP="002E1BD0">
            <w:pPr>
              <w:pStyle w:val="NoSpacing"/>
            </w:pPr>
            <w:r w:rsidRPr="00A96119">
              <w:t> </w:t>
            </w:r>
            <w:permStart w:id="1123635867" w:edGrp="everyone"/>
            <w:permEnd w:id="1123635867"/>
          </w:p>
        </w:tc>
      </w:tr>
      <w:tr w:rsidR="002F7729" w:rsidRPr="003332F4" w:rsidTr="00586DF3">
        <w:trPr>
          <w:trHeight w:val="600"/>
        </w:trPr>
        <w:tc>
          <w:tcPr>
            <w:tcW w:w="2943" w:type="dxa"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Finishing’s:</w:t>
            </w:r>
          </w:p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 ribbon would you like us to tie the Pew ends on with?</w:t>
            </w:r>
          </w:p>
        </w:tc>
        <w:tc>
          <w:tcPr>
            <w:tcW w:w="7513" w:type="dxa"/>
            <w:gridSpan w:val="2"/>
            <w:hideMark/>
          </w:tcPr>
          <w:p w:rsidR="002F7729" w:rsidRPr="002E1BD0" w:rsidRDefault="002F7729" w:rsidP="002E1BD0">
            <w:pPr>
              <w:pStyle w:val="NoSpacing"/>
            </w:pPr>
            <w:r w:rsidRPr="00A96119">
              <w:t> </w:t>
            </w:r>
            <w:permStart w:id="1360527681" w:edGrp="everyone"/>
            <w:permEnd w:id="1360527681"/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8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2F7729" w:rsidRPr="00285077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285077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2F7729" w:rsidRPr="00285077" w:rsidRDefault="002F7729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285077">
              <w:rPr>
                <w:rFonts w:ascii="Calibri" w:hAnsi="Calibri"/>
                <w:bCs/>
              </w:rPr>
              <w:t>QTY</w:t>
            </w:r>
          </w:p>
        </w:tc>
      </w:tr>
      <w:tr w:rsidR="002F7729" w:rsidRPr="00285077" w:rsidTr="00586DF3">
        <w:trPr>
          <w:trHeight w:val="405"/>
        </w:trPr>
        <w:tc>
          <w:tcPr>
            <w:tcW w:w="2943" w:type="dxa"/>
            <w:vMerge/>
            <w:hideMark/>
          </w:tcPr>
          <w:p w:rsidR="002F7729" w:rsidRPr="00285077" w:rsidRDefault="002F7729" w:rsidP="003332F4">
            <w:pPr>
              <w:spacing w:line="276" w:lineRule="auto"/>
              <w:rPr>
                <w:rFonts w:ascii="Calibri" w:hAnsi="Calibri"/>
                <w:i/>
              </w:rPr>
            </w:pPr>
          </w:p>
        </w:tc>
        <w:tc>
          <w:tcPr>
            <w:tcW w:w="6663" w:type="dxa"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449286310" w:edGrp="everyone"/>
            <w:permEnd w:id="1449286310"/>
          </w:p>
        </w:tc>
        <w:tc>
          <w:tcPr>
            <w:tcW w:w="850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2060664058" w:edGrp="everyone"/>
            <w:permEnd w:id="2060664058"/>
          </w:p>
        </w:tc>
      </w:tr>
      <w:tr w:rsidR="002F7729" w:rsidRPr="00285077" w:rsidTr="00586DF3">
        <w:trPr>
          <w:trHeight w:val="405"/>
        </w:trPr>
        <w:tc>
          <w:tcPr>
            <w:tcW w:w="2943" w:type="dxa"/>
            <w:vMerge/>
            <w:hideMark/>
          </w:tcPr>
          <w:p w:rsidR="002F7729" w:rsidRPr="00285077" w:rsidRDefault="002F7729" w:rsidP="003332F4">
            <w:pPr>
              <w:spacing w:line="276" w:lineRule="auto"/>
              <w:rPr>
                <w:rFonts w:ascii="Calibri" w:hAnsi="Calibri"/>
                <w:i/>
              </w:rPr>
            </w:pPr>
          </w:p>
        </w:tc>
        <w:tc>
          <w:tcPr>
            <w:tcW w:w="6663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28852121" w:edGrp="everyone"/>
            <w:permEnd w:id="28852121"/>
          </w:p>
        </w:tc>
        <w:tc>
          <w:tcPr>
            <w:tcW w:w="850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837569361" w:edGrp="everyone"/>
            <w:permEnd w:id="1837569361"/>
          </w:p>
        </w:tc>
      </w:tr>
    </w:tbl>
    <w:p w:rsidR="00E161C4" w:rsidRPr="00285077" w:rsidRDefault="00E161C4" w:rsidP="003332F4">
      <w:pPr>
        <w:rPr>
          <w:rFonts w:ascii="Calibri" w:hAnsi="Calibri"/>
          <w:i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2F7729" w:rsidRPr="003332F4" w:rsidTr="00586DF3">
        <w:trPr>
          <w:trHeight w:val="405"/>
        </w:trPr>
        <w:tc>
          <w:tcPr>
            <w:tcW w:w="10456" w:type="dxa"/>
            <w:gridSpan w:val="3"/>
            <w:noWrap/>
            <w:hideMark/>
          </w:tcPr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PETAL AISLE</w:t>
            </w:r>
          </w:p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Rose petals used to decorate the aisle</w:t>
            </w:r>
          </w:p>
        </w:tc>
      </w:tr>
      <w:tr w:rsidR="002F7729" w:rsidRPr="003332F4" w:rsidTr="00586DF3">
        <w:trPr>
          <w:trHeight w:val="570"/>
        </w:trPr>
        <w:tc>
          <w:tcPr>
            <w:tcW w:w="10456" w:type="dxa"/>
            <w:gridSpan w:val="3"/>
            <w:hideMark/>
          </w:tcPr>
          <w:p w:rsidR="002F7729" w:rsidRPr="003332F4" w:rsidRDefault="006C61AA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P</w:t>
            </w:r>
            <w:r w:rsidR="002F7729" w:rsidRPr="003332F4">
              <w:rPr>
                <w:rFonts w:ascii="Calibri" w:hAnsi="Calibri"/>
                <w:i/>
                <w:iCs/>
                <w:sz w:val="16"/>
                <w:szCs w:val="16"/>
              </w:rPr>
              <w:t>etals will line either side of the aisle when being used in conjunction with a carpet</w:t>
            </w:r>
          </w:p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 xml:space="preserve"> (</w:t>
            </w:r>
            <w:r w:rsidR="00285077" w:rsidRPr="003332F4">
              <w:rPr>
                <w:rFonts w:ascii="Calibri" w:hAnsi="Calibri"/>
                <w:i/>
                <w:iCs/>
                <w:sz w:val="16"/>
                <w:szCs w:val="16"/>
              </w:rPr>
              <w:t>Hired</w:t>
            </w: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 xml:space="preserve"> through I DO Events or AV Partners).</w:t>
            </w:r>
          </w:p>
        </w:tc>
      </w:tr>
      <w:tr w:rsidR="002F7729" w:rsidRPr="003332F4" w:rsidTr="00586DF3">
        <w:trPr>
          <w:trHeight w:val="585"/>
        </w:trPr>
        <w:tc>
          <w:tcPr>
            <w:tcW w:w="2943" w:type="dxa"/>
            <w:noWrap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lastRenderedPageBreak/>
              <w:t>Colours:</w:t>
            </w:r>
          </w:p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2F7729" w:rsidRPr="00285077" w:rsidRDefault="002F7729" w:rsidP="002E1BD0">
            <w:pPr>
              <w:pStyle w:val="NoSpacing"/>
            </w:pPr>
            <w:permStart w:id="1426730595" w:edGrp="everyone"/>
            <w:permEnd w:id="1426730595"/>
          </w:p>
        </w:tc>
      </w:tr>
      <w:tr w:rsidR="006C61AA" w:rsidRPr="003332F4" w:rsidTr="00586DF3">
        <w:trPr>
          <w:trHeight w:val="585"/>
        </w:trPr>
        <w:tc>
          <w:tcPr>
            <w:tcW w:w="2943" w:type="dxa"/>
            <w:noWrap/>
          </w:tcPr>
          <w:p w:rsidR="006C61AA" w:rsidRDefault="006C61AA" w:rsidP="003332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Shape/Scattered/ Line either side of aisle</w:t>
            </w:r>
          </w:p>
          <w:p w:rsidR="006C61AA" w:rsidRDefault="006C61AA" w:rsidP="003332F4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having a specific shape what would you like?</w:t>
            </w:r>
          </w:p>
          <w:p w:rsidR="00BF60D9" w:rsidRDefault="00BF60D9" w:rsidP="003332F4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OR</w:t>
            </w:r>
          </w:p>
          <w:p w:rsidR="00BF60D9" w:rsidRDefault="00BF60D9" w:rsidP="003332F4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Would you like your petals scattered across the aisle or to line either side of the aisle?</w:t>
            </w:r>
          </w:p>
          <w:p w:rsidR="006C61AA" w:rsidRPr="003332F4" w:rsidRDefault="006C61AA" w:rsidP="003332F4">
            <w:pPr>
              <w:rPr>
                <w:rFonts w:ascii="Calibri" w:hAnsi="Calibri"/>
              </w:rPr>
            </w:pPr>
          </w:p>
        </w:tc>
        <w:tc>
          <w:tcPr>
            <w:tcW w:w="7513" w:type="dxa"/>
            <w:gridSpan w:val="2"/>
          </w:tcPr>
          <w:p w:rsidR="006C61AA" w:rsidRPr="00285077" w:rsidRDefault="006C61AA" w:rsidP="002E1BD0">
            <w:pPr>
              <w:pStyle w:val="NoSpacing"/>
            </w:pPr>
            <w:permStart w:id="1337469762" w:edGrp="everyone"/>
            <w:permEnd w:id="1337469762"/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6663" w:type="dxa"/>
            <w:hideMark/>
          </w:tcPr>
          <w:p w:rsidR="002F7729" w:rsidRPr="00285077" w:rsidRDefault="006C6506" w:rsidP="003332F4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285077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2F7729" w:rsidRPr="00285077" w:rsidRDefault="002F7729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285077">
              <w:rPr>
                <w:rFonts w:ascii="Calibri" w:hAnsi="Calibri"/>
                <w:bCs/>
              </w:rPr>
              <w:t>QTY</w:t>
            </w:r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6663" w:type="dxa"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902059127" w:edGrp="everyone"/>
            <w:permEnd w:id="1902059127"/>
          </w:p>
        </w:tc>
        <w:tc>
          <w:tcPr>
            <w:tcW w:w="850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656609264" w:edGrp="everyone"/>
            <w:permEnd w:id="656609264"/>
          </w:p>
        </w:tc>
      </w:tr>
      <w:tr w:rsidR="002F7729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6663" w:type="dxa"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70726949" w:edGrp="everyone"/>
            <w:permEnd w:id="70726949"/>
          </w:p>
        </w:tc>
        <w:tc>
          <w:tcPr>
            <w:tcW w:w="850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775530788" w:edGrp="everyone"/>
            <w:permEnd w:id="1775530788"/>
          </w:p>
        </w:tc>
      </w:tr>
    </w:tbl>
    <w:p w:rsidR="002F7729" w:rsidRPr="003332F4" w:rsidRDefault="002F7729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2F7729" w:rsidRPr="003332F4" w:rsidTr="00586DF3">
        <w:trPr>
          <w:trHeight w:val="405"/>
        </w:trPr>
        <w:tc>
          <w:tcPr>
            <w:tcW w:w="10456" w:type="dxa"/>
            <w:gridSpan w:val="3"/>
            <w:noWrap/>
            <w:hideMark/>
          </w:tcPr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FLOWER SHOWER</w:t>
            </w:r>
          </w:p>
          <w:p w:rsidR="002F7729" w:rsidRPr="003332F4" w:rsidRDefault="002F7729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8"/>
                <w:szCs w:val="16"/>
              </w:rPr>
              <w:t>Petals for your guests to toss in celebration at the conclusion of your ceremony.</w:t>
            </w:r>
          </w:p>
        </w:tc>
      </w:tr>
      <w:tr w:rsidR="002F7729" w:rsidRPr="003332F4" w:rsidTr="00586DF3">
        <w:trPr>
          <w:trHeight w:val="300"/>
        </w:trPr>
        <w:tc>
          <w:tcPr>
            <w:tcW w:w="2943" w:type="dxa"/>
            <w:noWrap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2F7729" w:rsidRPr="002E1BD0" w:rsidRDefault="002F7729" w:rsidP="002E1BD0">
            <w:pPr>
              <w:pStyle w:val="NoSpacing"/>
            </w:pPr>
            <w:r w:rsidRPr="003332F4">
              <w:t> </w:t>
            </w:r>
            <w:permStart w:id="1278816227" w:edGrp="everyone"/>
            <w:permEnd w:id="1278816227"/>
          </w:p>
        </w:tc>
      </w:tr>
      <w:tr w:rsidR="002F7729" w:rsidRPr="003332F4" w:rsidTr="00586DF3">
        <w:trPr>
          <w:trHeight w:val="285"/>
        </w:trPr>
        <w:tc>
          <w:tcPr>
            <w:tcW w:w="2943" w:type="dxa"/>
            <w:vMerge w:val="restart"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8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2F7729" w:rsidRPr="00285077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285077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2F7729" w:rsidRPr="00285077" w:rsidRDefault="002F7729" w:rsidP="003332F4">
            <w:pPr>
              <w:spacing w:line="276" w:lineRule="auto"/>
              <w:jc w:val="center"/>
              <w:rPr>
                <w:rFonts w:ascii="Calibri" w:hAnsi="Calibri"/>
                <w:bCs/>
                <w:i/>
              </w:rPr>
            </w:pPr>
            <w:r w:rsidRPr="00285077">
              <w:rPr>
                <w:rFonts w:ascii="Calibri" w:hAnsi="Calibri"/>
                <w:bCs/>
                <w:i/>
              </w:rPr>
              <w:t>QTY</w:t>
            </w:r>
          </w:p>
        </w:tc>
      </w:tr>
      <w:tr w:rsidR="002F7729" w:rsidRPr="003332F4" w:rsidTr="00586DF3">
        <w:trPr>
          <w:trHeight w:val="248"/>
        </w:trPr>
        <w:tc>
          <w:tcPr>
            <w:tcW w:w="2943" w:type="dxa"/>
            <w:vMerge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663" w:type="dxa"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255889050" w:edGrp="everyone"/>
            <w:permEnd w:id="1255889050"/>
          </w:p>
        </w:tc>
        <w:tc>
          <w:tcPr>
            <w:tcW w:w="850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280927418" w:edGrp="everyone"/>
            <w:permEnd w:id="1280927418"/>
          </w:p>
        </w:tc>
      </w:tr>
      <w:tr w:rsidR="002F7729" w:rsidRPr="003332F4" w:rsidTr="00586DF3">
        <w:trPr>
          <w:trHeight w:val="320"/>
        </w:trPr>
        <w:tc>
          <w:tcPr>
            <w:tcW w:w="2943" w:type="dxa"/>
            <w:vMerge/>
            <w:hideMark/>
          </w:tcPr>
          <w:p w:rsidR="002F7729" w:rsidRPr="003332F4" w:rsidRDefault="002F7729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663" w:type="dxa"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1654734367" w:edGrp="everyone"/>
            <w:permEnd w:id="1654734367"/>
          </w:p>
        </w:tc>
        <w:tc>
          <w:tcPr>
            <w:tcW w:w="850" w:type="dxa"/>
            <w:noWrap/>
            <w:hideMark/>
          </w:tcPr>
          <w:p w:rsidR="002F7729" w:rsidRPr="00285077" w:rsidRDefault="002F7729" w:rsidP="002E1BD0">
            <w:pPr>
              <w:pStyle w:val="NoSpacing"/>
              <w:jc w:val="center"/>
            </w:pPr>
            <w:permStart w:id="397374965" w:edGrp="everyone"/>
            <w:permEnd w:id="397374965"/>
          </w:p>
        </w:tc>
      </w:tr>
    </w:tbl>
    <w:p w:rsidR="002F7729" w:rsidRDefault="002F7729" w:rsidP="003332F4">
      <w:pPr>
        <w:rPr>
          <w:rFonts w:ascii="Calibri" w:hAnsi="Calibri"/>
          <w:i/>
          <w:sz w:val="18"/>
          <w:szCs w:val="16"/>
        </w:rPr>
      </w:pPr>
    </w:p>
    <w:p w:rsidR="00A924BC" w:rsidRPr="003332F4" w:rsidRDefault="00A924BC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6C6506" w:rsidRPr="003332F4" w:rsidTr="00586DF3">
        <w:tc>
          <w:tcPr>
            <w:tcW w:w="10456" w:type="dxa"/>
          </w:tcPr>
          <w:p w:rsidR="006C6506" w:rsidRPr="002E1BD0" w:rsidRDefault="006C6506" w:rsidP="002E1BD0">
            <w:pPr>
              <w:pStyle w:val="NoSpacing"/>
            </w:pPr>
            <w:r w:rsidRPr="003332F4">
              <w:t>Your Ceremony Notes:</w:t>
            </w:r>
            <w:permStart w:id="280057241" w:edGrp="everyone"/>
            <w:permEnd w:id="280057241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1659044559" w:edGrp="everyone"/>
            <w:permEnd w:id="1659044559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698446616" w:edGrp="everyone"/>
            <w:permEnd w:id="698446616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1801929718" w:edGrp="everyone"/>
            <w:permEnd w:id="1801929718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1160845952" w:edGrp="everyone"/>
            <w:permEnd w:id="1160845952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1459240155" w:edGrp="everyone"/>
            <w:permEnd w:id="1459240155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1855288123" w:edGrp="everyone"/>
            <w:permEnd w:id="1855288123"/>
          </w:p>
        </w:tc>
      </w:tr>
      <w:tr w:rsidR="006C6506" w:rsidRPr="00285077" w:rsidTr="00586DF3">
        <w:tc>
          <w:tcPr>
            <w:tcW w:w="10456" w:type="dxa"/>
          </w:tcPr>
          <w:p w:rsidR="006C6506" w:rsidRPr="00285077" w:rsidRDefault="006C6506" w:rsidP="002E1BD0">
            <w:pPr>
              <w:pStyle w:val="NoSpacing"/>
            </w:pPr>
            <w:permStart w:id="634919544" w:edGrp="everyone"/>
            <w:permEnd w:id="634919544"/>
          </w:p>
        </w:tc>
      </w:tr>
    </w:tbl>
    <w:p w:rsidR="00E161C4" w:rsidRDefault="00E161C4" w:rsidP="000031F5">
      <w:pPr>
        <w:rPr>
          <w:rFonts w:ascii="Calibri" w:hAnsi="Calibri"/>
          <w:szCs w:val="16"/>
        </w:rPr>
      </w:pPr>
    </w:p>
    <w:p w:rsidR="006C6506" w:rsidRPr="00E161C4" w:rsidRDefault="006C6506" w:rsidP="003332F4">
      <w:pPr>
        <w:jc w:val="center"/>
        <w:rPr>
          <w:rFonts w:ascii="Calibri" w:hAnsi="Calibri"/>
          <w:sz w:val="28"/>
          <w:szCs w:val="16"/>
        </w:rPr>
      </w:pPr>
      <w:r w:rsidRPr="00E161C4">
        <w:rPr>
          <w:rFonts w:ascii="Calibri" w:hAnsi="Calibri"/>
          <w:sz w:val="28"/>
          <w:szCs w:val="16"/>
        </w:rPr>
        <w:t>RECEPTION</w:t>
      </w:r>
    </w:p>
    <w:p w:rsidR="006C6506" w:rsidRPr="007A1FC2" w:rsidRDefault="006C6506" w:rsidP="003332F4">
      <w:pPr>
        <w:jc w:val="center"/>
        <w:rPr>
          <w:rFonts w:ascii="Calibri" w:hAnsi="Calibri"/>
          <w:sz w:val="18"/>
          <w:szCs w:val="16"/>
        </w:rPr>
      </w:pPr>
      <w:r w:rsidRPr="007A1FC2">
        <w:rPr>
          <w:rFonts w:ascii="Calibri" w:hAnsi="Calibri"/>
          <w:sz w:val="18"/>
          <w:szCs w:val="16"/>
        </w:rPr>
        <w:t xml:space="preserve">If you do not require certain items, please leave them blank. If you would like a quote for an item not listed please contact us directly to discuss your requirements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7513"/>
      </w:tblGrid>
      <w:tr w:rsidR="00D42796" w:rsidRPr="003332F4" w:rsidTr="00586DF3">
        <w:tc>
          <w:tcPr>
            <w:tcW w:w="10456" w:type="dxa"/>
            <w:gridSpan w:val="2"/>
          </w:tcPr>
          <w:p w:rsidR="00D42796" w:rsidRPr="003332F4" w:rsidRDefault="00D42796" w:rsidP="003332F4">
            <w:pPr>
              <w:spacing w:line="276" w:lineRule="auto"/>
              <w:jc w:val="center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CEREMONY RELOCATION</w:t>
            </w:r>
          </w:p>
          <w:p w:rsidR="00D42796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Floral i</w:t>
            </w:r>
            <w:r w:rsidR="00D42796" w:rsidRPr="003332F4">
              <w:rPr>
                <w:rFonts w:ascii="Calibri" w:hAnsi="Calibri"/>
                <w:i/>
                <w:sz w:val="16"/>
                <w:szCs w:val="16"/>
              </w:rPr>
              <w:t>tems from the ceremony you would like re-used at the reception</w:t>
            </w:r>
          </w:p>
        </w:tc>
      </w:tr>
      <w:tr w:rsidR="00D42796" w:rsidRPr="003332F4" w:rsidTr="00586DF3">
        <w:tc>
          <w:tcPr>
            <w:tcW w:w="2943" w:type="dxa"/>
          </w:tcPr>
          <w:p w:rsidR="00D42796" w:rsidRPr="003332F4" w:rsidRDefault="00D42796" w:rsidP="003332F4">
            <w:pPr>
              <w:spacing w:line="276" w:lineRule="auto"/>
              <w:jc w:val="center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Item</w:t>
            </w:r>
          </w:p>
        </w:tc>
        <w:tc>
          <w:tcPr>
            <w:tcW w:w="7513" w:type="dxa"/>
          </w:tcPr>
          <w:p w:rsidR="00D42796" w:rsidRPr="003332F4" w:rsidRDefault="00D42796" w:rsidP="003332F4">
            <w:pPr>
              <w:spacing w:line="276" w:lineRule="auto"/>
              <w:jc w:val="center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 at Reception</w:t>
            </w:r>
          </w:p>
        </w:tc>
      </w:tr>
      <w:tr w:rsidR="00D42796" w:rsidRPr="003332F4" w:rsidTr="00586DF3">
        <w:tc>
          <w:tcPr>
            <w:tcW w:w="2943" w:type="dxa"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 xml:space="preserve">Arbour </w:t>
            </w:r>
          </w:p>
        </w:tc>
        <w:tc>
          <w:tcPr>
            <w:tcW w:w="7513" w:type="dxa"/>
          </w:tcPr>
          <w:p w:rsidR="00D42796" w:rsidRPr="003332F4" w:rsidRDefault="00D42796" w:rsidP="002E1BD0">
            <w:pPr>
              <w:pStyle w:val="NoSpacing"/>
            </w:pPr>
            <w:permStart w:id="549652507" w:edGrp="everyone"/>
            <w:permEnd w:id="549652507"/>
          </w:p>
        </w:tc>
      </w:tr>
      <w:tr w:rsidR="00D42796" w:rsidRPr="003332F4" w:rsidTr="00586DF3">
        <w:tc>
          <w:tcPr>
            <w:tcW w:w="2943" w:type="dxa"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lastRenderedPageBreak/>
              <w:t>Alter/Signing Table</w:t>
            </w:r>
          </w:p>
        </w:tc>
        <w:tc>
          <w:tcPr>
            <w:tcW w:w="7513" w:type="dxa"/>
          </w:tcPr>
          <w:p w:rsidR="00D42796" w:rsidRPr="003332F4" w:rsidRDefault="00D42796" w:rsidP="002E1BD0">
            <w:pPr>
              <w:pStyle w:val="NoSpacing"/>
            </w:pPr>
            <w:permStart w:id="983240812" w:edGrp="everyone"/>
            <w:permEnd w:id="983240812"/>
          </w:p>
        </w:tc>
      </w:tr>
      <w:tr w:rsidR="00D42796" w:rsidRPr="003332F4" w:rsidTr="00586DF3">
        <w:tc>
          <w:tcPr>
            <w:tcW w:w="2943" w:type="dxa"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Urns</w:t>
            </w:r>
          </w:p>
        </w:tc>
        <w:tc>
          <w:tcPr>
            <w:tcW w:w="7513" w:type="dxa"/>
          </w:tcPr>
          <w:p w:rsidR="00D42796" w:rsidRPr="003332F4" w:rsidRDefault="00D42796" w:rsidP="002E1BD0">
            <w:pPr>
              <w:pStyle w:val="NoSpacing"/>
            </w:pPr>
            <w:permStart w:id="661784703" w:edGrp="everyone"/>
            <w:permEnd w:id="661784703"/>
          </w:p>
        </w:tc>
      </w:tr>
      <w:tr w:rsidR="00D42796" w:rsidRPr="003332F4" w:rsidTr="00586DF3">
        <w:tc>
          <w:tcPr>
            <w:tcW w:w="2943" w:type="dxa"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Pew Ends</w:t>
            </w:r>
          </w:p>
        </w:tc>
        <w:tc>
          <w:tcPr>
            <w:tcW w:w="7513" w:type="dxa"/>
          </w:tcPr>
          <w:p w:rsidR="00D42796" w:rsidRPr="003332F4" w:rsidRDefault="00D42796" w:rsidP="002E1BD0">
            <w:pPr>
              <w:pStyle w:val="NoSpacing"/>
            </w:pPr>
            <w:permStart w:id="1008434175" w:edGrp="everyone"/>
            <w:permEnd w:id="1008434175"/>
          </w:p>
        </w:tc>
      </w:tr>
    </w:tbl>
    <w:p w:rsidR="00D42796" w:rsidRPr="003332F4" w:rsidRDefault="00D42796" w:rsidP="003332F4">
      <w:pPr>
        <w:jc w:val="center"/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6C6506" w:rsidRPr="003332F4" w:rsidTr="00586DF3">
        <w:trPr>
          <w:trHeight w:val="405"/>
        </w:trPr>
        <w:tc>
          <w:tcPr>
            <w:tcW w:w="10456" w:type="dxa"/>
            <w:gridSpan w:val="3"/>
            <w:noWrap/>
            <w:hideMark/>
          </w:tcPr>
          <w:p w:rsidR="006C6506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BRIDAL TABLE</w:t>
            </w:r>
          </w:p>
          <w:p w:rsidR="006C6506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Flowers and foliage to decorate your bridal table</w:t>
            </w:r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6C6506" w:rsidRDefault="006C650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bridal party flowers or any other item/s (eg. arbour flora)l, please write ‘ to complement bridal party flowers or (the item/s)  in this section’</w:t>
            </w:r>
          </w:p>
        </w:tc>
        <w:tc>
          <w:tcPr>
            <w:tcW w:w="7513" w:type="dxa"/>
            <w:gridSpan w:val="2"/>
            <w:hideMark/>
          </w:tcPr>
          <w:p w:rsidR="006C6506" w:rsidRPr="003332F4" w:rsidRDefault="006C6506" w:rsidP="002E1BD0">
            <w:pPr>
              <w:pStyle w:val="NoSpacing"/>
            </w:pPr>
            <w:r w:rsidRPr="003332F4">
              <w:t> </w:t>
            </w:r>
            <w:permStart w:id="1087049393" w:edGrp="everyone"/>
            <w:permEnd w:id="1087049393"/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6C6506" w:rsidRPr="003332F4" w:rsidRDefault="006C6506" w:rsidP="002E1BD0">
            <w:pPr>
              <w:pStyle w:val="NoSpacing"/>
            </w:pPr>
            <w:r w:rsidRPr="003332F4">
              <w:t> </w:t>
            </w:r>
            <w:permStart w:id="590310414" w:edGrp="everyone"/>
            <w:permEnd w:id="590310414"/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like the flowers placed?</w:t>
            </w:r>
          </w:p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e.g. evenly along the table</w:t>
            </w:r>
          </w:p>
        </w:tc>
        <w:tc>
          <w:tcPr>
            <w:tcW w:w="7513" w:type="dxa"/>
            <w:gridSpan w:val="2"/>
            <w:hideMark/>
          </w:tcPr>
          <w:p w:rsidR="006C6506" w:rsidRPr="003332F4" w:rsidRDefault="006C6506" w:rsidP="002E1BD0">
            <w:pPr>
              <w:pStyle w:val="NoSpacing"/>
            </w:pPr>
            <w:r w:rsidRPr="003332F4">
              <w:t> </w:t>
            </w:r>
            <w:permStart w:id="1751909468" w:edGrp="everyone"/>
            <w:permEnd w:id="1751909468"/>
          </w:p>
        </w:tc>
      </w:tr>
      <w:tr w:rsidR="007A1FC2" w:rsidRPr="003332F4" w:rsidTr="00586DF3">
        <w:trPr>
          <w:trHeight w:val="405"/>
        </w:trPr>
        <w:tc>
          <w:tcPr>
            <w:tcW w:w="2943" w:type="dxa"/>
            <w:noWrap/>
          </w:tcPr>
          <w:p w:rsidR="007A1FC2" w:rsidRPr="003332F4" w:rsidRDefault="007A1FC2" w:rsidP="003332F4">
            <w:pPr>
              <w:rPr>
                <w:rFonts w:ascii="Calibri" w:hAnsi="Calibri"/>
                <w:szCs w:val="16"/>
              </w:rPr>
            </w:pPr>
            <w:r w:rsidRPr="00670D0D">
              <w:rPr>
                <w:rFonts w:ascii="Calibri" w:hAnsi="Calibri"/>
              </w:rPr>
              <w:t>Garland option:</w:t>
            </w:r>
            <w:r>
              <w:rPr>
                <w:rFonts w:ascii="Calibri" w:hAnsi="Calibri"/>
              </w:rPr>
              <w:t xml:space="preserve">                         </w:t>
            </w:r>
            <w:r>
              <w:rPr>
                <w:rFonts w:ascii="Calibri" w:hAnsi="Calibri"/>
                <w:i/>
              </w:rPr>
              <w:t xml:space="preserve"> 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 xml:space="preserve">If you were having a garland, would you like the garland to finish at the edge of the table OR to cascade down the side?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>You can also choose to have the garland cascade down the front of the table.</w:t>
            </w:r>
          </w:p>
        </w:tc>
        <w:tc>
          <w:tcPr>
            <w:tcW w:w="7513" w:type="dxa"/>
            <w:gridSpan w:val="2"/>
          </w:tcPr>
          <w:p w:rsidR="007A1FC2" w:rsidRPr="003332F4" w:rsidRDefault="007A1FC2" w:rsidP="002E1BD0">
            <w:pPr>
              <w:pStyle w:val="NoSpacing"/>
            </w:pPr>
            <w:permStart w:id="728250515" w:edGrp="everyone"/>
            <w:permEnd w:id="728250515"/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  <w:r w:rsidRPr="003332F4">
              <w:rPr>
                <w:rFonts w:ascii="Calibri" w:hAnsi="Calibri"/>
                <w:b/>
                <w:bCs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6C6506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850" w:type="dxa"/>
          </w:tcPr>
          <w:p w:rsidR="006C6506" w:rsidRPr="003332F4" w:rsidRDefault="006C6506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QTY</w:t>
            </w:r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6C6506" w:rsidRPr="003332F4" w:rsidRDefault="006C6506" w:rsidP="002E1BD0">
            <w:pPr>
              <w:pStyle w:val="NoSpacing"/>
              <w:jc w:val="center"/>
            </w:pPr>
            <w:permStart w:id="237728879" w:edGrp="everyone"/>
            <w:permEnd w:id="237728879"/>
          </w:p>
        </w:tc>
        <w:tc>
          <w:tcPr>
            <w:tcW w:w="850" w:type="dxa"/>
          </w:tcPr>
          <w:p w:rsidR="006C6506" w:rsidRPr="003332F4" w:rsidRDefault="006C6506" w:rsidP="002E1BD0">
            <w:pPr>
              <w:pStyle w:val="NoSpacing"/>
              <w:jc w:val="center"/>
            </w:pPr>
            <w:permStart w:id="539375276" w:edGrp="everyone"/>
            <w:permEnd w:id="539375276"/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6C6506" w:rsidRPr="003332F4" w:rsidRDefault="006C6506" w:rsidP="002E1BD0">
            <w:pPr>
              <w:pStyle w:val="NoSpacing"/>
              <w:jc w:val="center"/>
            </w:pPr>
            <w:permStart w:id="404362524" w:edGrp="everyone"/>
            <w:permEnd w:id="404362524"/>
          </w:p>
        </w:tc>
        <w:tc>
          <w:tcPr>
            <w:tcW w:w="850" w:type="dxa"/>
          </w:tcPr>
          <w:p w:rsidR="006C6506" w:rsidRPr="003332F4" w:rsidRDefault="006C6506" w:rsidP="002E1BD0">
            <w:pPr>
              <w:pStyle w:val="NoSpacing"/>
              <w:jc w:val="center"/>
            </w:pPr>
            <w:permStart w:id="820470417" w:edGrp="everyone"/>
            <w:permEnd w:id="820470417"/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6C6506" w:rsidRPr="003332F4" w:rsidRDefault="006C6506" w:rsidP="002E1BD0">
            <w:pPr>
              <w:pStyle w:val="NoSpacing"/>
              <w:jc w:val="center"/>
            </w:pPr>
            <w:permStart w:id="1323456362" w:edGrp="everyone"/>
            <w:permEnd w:id="1323456362"/>
          </w:p>
        </w:tc>
        <w:tc>
          <w:tcPr>
            <w:tcW w:w="850" w:type="dxa"/>
          </w:tcPr>
          <w:p w:rsidR="006C6506" w:rsidRPr="003332F4" w:rsidRDefault="006C6506" w:rsidP="002E1BD0">
            <w:pPr>
              <w:pStyle w:val="NoSpacing"/>
              <w:jc w:val="center"/>
            </w:pPr>
            <w:permStart w:id="1438712406" w:edGrp="everyone"/>
            <w:permEnd w:id="1438712406"/>
          </w:p>
        </w:tc>
      </w:tr>
      <w:tr w:rsidR="006C650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6C6506" w:rsidRPr="003332F4" w:rsidRDefault="006C6506" w:rsidP="002E1BD0">
            <w:pPr>
              <w:pStyle w:val="NoSpacing"/>
              <w:jc w:val="center"/>
            </w:pPr>
            <w:permStart w:id="339944553" w:edGrp="everyone"/>
            <w:permEnd w:id="339944553"/>
          </w:p>
        </w:tc>
        <w:tc>
          <w:tcPr>
            <w:tcW w:w="850" w:type="dxa"/>
          </w:tcPr>
          <w:p w:rsidR="006C6506" w:rsidRPr="003332F4" w:rsidRDefault="006C6506" w:rsidP="002E1BD0">
            <w:pPr>
              <w:pStyle w:val="NoSpacing"/>
              <w:jc w:val="center"/>
            </w:pPr>
            <w:permStart w:id="1303412636" w:edGrp="everyone"/>
            <w:permEnd w:id="1303412636"/>
          </w:p>
        </w:tc>
      </w:tr>
      <w:tr w:rsidR="006C6506" w:rsidRPr="003332F4" w:rsidTr="00586DF3">
        <w:trPr>
          <w:trHeight w:val="416"/>
        </w:trPr>
        <w:tc>
          <w:tcPr>
            <w:tcW w:w="2943" w:type="dxa"/>
            <w:vMerge/>
            <w:hideMark/>
          </w:tcPr>
          <w:p w:rsidR="006C6506" w:rsidRPr="003332F4" w:rsidRDefault="006C650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6C6506" w:rsidRPr="003332F4" w:rsidRDefault="006C6506" w:rsidP="002E1BD0">
            <w:pPr>
              <w:pStyle w:val="NoSpacing"/>
              <w:jc w:val="center"/>
            </w:pPr>
            <w:permStart w:id="853085552" w:edGrp="everyone"/>
            <w:permEnd w:id="853085552"/>
          </w:p>
        </w:tc>
        <w:tc>
          <w:tcPr>
            <w:tcW w:w="850" w:type="dxa"/>
          </w:tcPr>
          <w:p w:rsidR="006C6506" w:rsidRPr="003332F4" w:rsidRDefault="006C6506" w:rsidP="002E1BD0">
            <w:pPr>
              <w:pStyle w:val="NoSpacing"/>
              <w:jc w:val="center"/>
            </w:pPr>
            <w:permStart w:id="1134653585" w:edGrp="everyone"/>
            <w:permEnd w:id="1134653585"/>
          </w:p>
        </w:tc>
      </w:tr>
    </w:tbl>
    <w:p w:rsidR="005E78F0" w:rsidRPr="003332F4" w:rsidRDefault="005E78F0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D42796" w:rsidRPr="003332F4" w:rsidTr="00586DF3">
        <w:trPr>
          <w:trHeight w:val="405"/>
        </w:trPr>
        <w:tc>
          <w:tcPr>
            <w:tcW w:w="10456" w:type="dxa"/>
            <w:gridSpan w:val="3"/>
            <w:noWrap/>
            <w:hideMark/>
          </w:tcPr>
          <w:p w:rsidR="00D42796" w:rsidRPr="003332F4" w:rsidRDefault="000031F5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 xml:space="preserve">GUEST TABLES </w:t>
            </w:r>
          </w:p>
          <w:p w:rsidR="00D42796" w:rsidRPr="003332F4" w:rsidRDefault="00D42796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Flowers and foliage to decorate your bridal table</w:t>
            </w:r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noWrap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 xml:space="preserve">Number of tables </w:t>
            </w:r>
          </w:p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many tables will you be having?</w:t>
            </w:r>
          </w:p>
        </w:tc>
        <w:tc>
          <w:tcPr>
            <w:tcW w:w="7513" w:type="dxa"/>
            <w:gridSpan w:val="2"/>
          </w:tcPr>
          <w:p w:rsidR="00D42796" w:rsidRPr="003332F4" w:rsidRDefault="00D42796" w:rsidP="002E1BD0">
            <w:pPr>
              <w:pStyle w:val="NoSpacing"/>
            </w:pPr>
            <w:permStart w:id="955008065" w:edGrp="everyone"/>
            <w:permEnd w:id="955008065"/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noWrap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 xml:space="preserve">Table configuration </w:t>
            </w:r>
          </w:p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shape tables are you having?</w:t>
            </w:r>
          </w:p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e.g. round or banquet</w:t>
            </w:r>
            <w:r w:rsidR="00D24E86">
              <w:rPr>
                <w:rFonts w:ascii="Calibri" w:hAnsi="Calibri"/>
                <w:i/>
                <w:sz w:val="16"/>
                <w:szCs w:val="16"/>
              </w:rPr>
              <w:t xml:space="preserve"> (for banquet please provide number of people per table)</w:t>
            </w:r>
          </w:p>
        </w:tc>
        <w:tc>
          <w:tcPr>
            <w:tcW w:w="7513" w:type="dxa"/>
            <w:gridSpan w:val="2"/>
          </w:tcPr>
          <w:p w:rsidR="00D42796" w:rsidRPr="003332F4" w:rsidRDefault="00D42796" w:rsidP="002E1BD0">
            <w:pPr>
              <w:pStyle w:val="NoSpacing"/>
            </w:pPr>
            <w:permStart w:id="1809450416" w:edGrp="everyone"/>
            <w:permEnd w:id="1809450416"/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D42796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bridal party flowers or any other item/s eg. arbour floral, please write ‘ to complement bridal party flowers or (the item/s)  in this section’</w:t>
            </w:r>
          </w:p>
        </w:tc>
        <w:tc>
          <w:tcPr>
            <w:tcW w:w="7513" w:type="dxa"/>
            <w:gridSpan w:val="2"/>
            <w:hideMark/>
          </w:tcPr>
          <w:p w:rsidR="00D42796" w:rsidRPr="003332F4" w:rsidRDefault="00D42796" w:rsidP="002E1BD0">
            <w:pPr>
              <w:pStyle w:val="NoSpacing"/>
            </w:pPr>
            <w:permStart w:id="1263883811" w:edGrp="everyone"/>
            <w:permEnd w:id="1263883811"/>
            <w:r w:rsidRPr="003332F4">
              <w:t> </w:t>
            </w:r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D42796" w:rsidRPr="003332F4" w:rsidRDefault="00D42796" w:rsidP="002E1BD0">
            <w:pPr>
              <w:pStyle w:val="NoSpacing"/>
            </w:pPr>
            <w:permStart w:id="2036871974" w:edGrp="everyone"/>
            <w:permEnd w:id="2036871974"/>
            <w:r w:rsidRPr="003332F4">
              <w:t> </w:t>
            </w:r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lastRenderedPageBreak/>
              <w:t>Placement:</w:t>
            </w:r>
          </w:p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like the flowers placed?</w:t>
            </w:r>
          </w:p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e.g. evenly along the table or centre of each table</w:t>
            </w:r>
          </w:p>
        </w:tc>
        <w:tc>
          <w:tcPr>
            <w:tcW w:w="7513" w:type="dxa"/>
            <w:gridSpan w:val="2"/>
            <w:hideMark/>
          </w:tcPr>
          <w:p w:rsidR="00D42796" w:rsidRPr="003332F4" w:rsidRDefault="00D42796" w:rsidP="002E1BD0">
            <w:pPr>
              <w:pStyle w:val="NoSpacing"/>
            </w:pPr>
            <w:permStart w:id="1355701699" w:edGrp="everyone"/>
            <w:permEnd w:id="1355701699"/>
            <w:r w:rsidRPr="003332F4">
              <w:t> </w:t>
            </w:r>
          </w:p>
        </w:tc>
      </w:tr>
      <w:tr w:rsidR="007A1FC2" w:rsidRPr="003332F4" w:rsidTr="00586DF3">
        <w:trPr>
          <w:trHeight w:val="405"/>
        </w:trPr>
        <w:tc>
          <w:tcPr>
            <w:tcW w:w="2943" w:type="dxa"/>
            <w:noWrap/>
          </w:tcPr>
          <w:p w:rsidR="007A1FC2" w:rsidRPr="003332F4" w:rsidRDefault="007A1FC2" w:rsidP="003332F4">
            <w:pPr>
              <w:rPr>
                <w:rFonts w:ascii="Calibri" w:hAnsi="Calibri"/>
                <w:szCs w:val="16"/>
              </w:rPr>
            </w:pPr>
            <w:r w:rsidRPr="00670D0D">
              <w:rPr>
                <w:rFonts w:ascii="Calibri" w:hAnsi="Calibri"/>
              </w:rPr>
              <w:t>Garland option:</w:t>
            </w:r>
            <w:r>
              <w:rPr>
                <w:rFonts w:ascii="Calibri" w:hAnsi="Calibri"/>
              </w:rPr>
              <w:t xml:space="preserve">                         </w:t>
            </w:r>
            <w:r>
              <w:rPr>
                <w:rFonts w:ascii="Calibri" w:hAnsi="Calibri"/>
                <w:i/>
              </w:rPr>
              <w:t xml:space="preserve"> 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 xml:space="preserve">If you were having a garland, would you like the garland to finish at the edge of the table OR to cascade down the side?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</w:t>
            </w:r>
            <w:r w:rsidRPr="007A1FC2">
              <w:rPr>
                <w:rFonts w:ascii="Calibri" w:hAnsi="Calibri"/>
                <w:i/>
                <w:sz w:val="16"/>
                <w:szCs w:val="16"/>
              </w:rPr>
              <w:t>You can also choose to have the garland cascade down the front of the table.</w:t>
            </w:r>
          </w:p>
        </w:tc>
        <w:tc>
          <w:tcPr>
            <w:tcW w:w="7513" w:type="dxa"/>
            <w:gridSpan w:val="2"/>
          </w:tcPr>
          <w:p w:rsidR="007A1FC2" w:rsidRPr="003332F4" w:rsidRDefault="007A1FC2" w:rsidP="002E1BD0">
            <w:pPr>
              <w:pStyle w:val="NoSpacing"/>
            </w:pPr>
            <w:permStart w:id="1331117495" w:edGrp="everyone"/>
            <w:permEnd w:id="1331117495"/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  <w:r w:rsidRPr="003332F4">
              <w:rPr>
                <w:rFonts w:ascii="Calibri" w:hAnsi="Calibri"/>
                <w:b/>
                <w:bCs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D42796" w:rsidRPr="003332F4" w:rsidRDefault="00D42796" w:rsidP="003332F4">
            <w:pPr>
              <w:spacing w:line="276" w:lineRule="auto"/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850" w:type="dxa"/>
          </w:tcPr>
          <w:p w:rsidR="00D42796" w:rsidRPr="003332F4" w:rsidRDefault="00D42796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 xml:space="preserve">QTY </w:t>
            </w:r>
            <w:r w:rsidRPr="00285077">
              <w:rPr>
                <w:rFonts w:ascii="Calibri" w:hAnsi="Calibri"/>
                <w:bCs/>
                <w:sz w:val="16"/>
                <w:szCs w:val="16"/>
              </w:rPr>
              <w:t>PER TABLE</w:t>
            </w:r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D42796" w:rsidRPr="003332F4" w:rsidRDefault="00D42796" w:rsidP="002E1BD0">
            <w:pPr>
              <w:pStyle w:val="NoSpacing"/>
              <w:jc w:val="center"/>
            </w:pPr>
            <w:permStart w:id="1755253576" w:edGrp="everyone"/>
            <w:permEnd w:id="1755253576"/>
          </w:p>
        </w:tc>
        <w:tc>
          <w:tcPr>
            <w:tcW w:w="850" w:type="dxa"/>
          </w:tcPr>
          <w:p w:rsidR="00D42796" w:rsidRPr="003332F4" w:rsidRDefault="00D42796" w:rsidP="00400F6F">
            <w:pPr>
              <w:pStyle w:val="NoSpacing"/>
              <w:jc w:val="center"/>
            </w:pPr>
            <w:permStart w:id="763584132" w:edGrp="everyone"/>
            <w:permEnd w:id="763584132"/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D42796" w:rsidRPr="003332F4" w:rsidRDefault="00D42796" w:rsidP="002E1BD0">
            <w:pPr>
              <w:pStyle w:val="NoSpacing"/>
              <w:jc w:val="center"/>
            </w:pPr>
            <w:permStart w:id="80297734" w:edGrp="everyone"/>
            <w:permEnd w:id="80297734"/>
          </w:p>
        </w:tc>
        <w:tc>
          <w:tcPr>
            <w:tcW w:w="850" w:type="dxa"/>
          </w:tcPr>
          <w:p w:rsidR="00D42796" w:rsidRPr="003332F4" w:rsidRDefault="00D42796" w:rsidP="00400F6F">
            <w:pPr>
              <w:pStyle w:val="NoSpacing"/>
              <w:jc w:val="center"/>
            </w:pPr>
            <w:permStart w:id="675565020" w:edGrp="everyone"/>
            <w:permEnd w:id="675565020"/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D42796" w:rsidRPr="003332F4" w:rsidRDefault="00D42796" w:rsidP="002E1BD0">
            <w:pPr>
              <w:pStyle w:val="NoSpacing"/>
              <w:jc w:val="center"/>
            </w:pPr>
            <w:permStart w:id="292844291" w:edGrp="everyone"/>
            <w:permEnd w:id="292844291"/>
          </w:p>
        </w:tc>
        <w:tc>
          <w:tcPr>
            <w:tcW w:w="850" w:type="dxa"/>
          </w:tcPr>
          <w:p w:rsidR="00D42796" w:rsidRPr="003332F4" w:rsidRDefault="00D42796" w:rsidP="00400F6F">
            <w:pPr>
              <w:pStyle w:val="NoSpacing"/>
              <w:jc w:val="center"/>
            </w:pPr>
            <w:permStart w:id="2081508139" w:edGrp="everyone"/>
            <w:permEnd w:id="2081508139"/>
          </w:p>
        </w:tc>
      </w:tr>
      <w:tr w:rsidR="00D42796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D42796" w:rsidRPr="003332F4" w:rsidRDefault="00D42796" w:rsidP="002E1BD0">
            <w:pPr>
              <w:pStyle w:val="NoSpacing"/>
              <w:jc w:val="center"/>
            </w:pPr>
            <w:permStart w:id="1578332146" w:edGrp="everyone"/>
            <w:permEnd w:id="1578332146"/>
          </w:p>
        </w:tc>
        <w:tc>
          <w:tcPr>
            <w:tcW w:w="850" w:type="dxa"/>
          </w:tcPr>
          <w:p w:rsidR="00D42796" w:rsidRPr="003332F4" w:rsidRDefault="00D42796" w:rsidP="00400F6F">
            <w:pPr>
              <w:pStyle w:val="NoSpacing"/>
              <w:jc w:val="center"/>
            </w:pPr>
            <w:permStart w:id="2052740037" w:edGrp="everyone"/>
            <w:permEnd w:id="2052740037"/>
          </w:p>
        </w:tc>
      </w:tr>
      <w:tr w:rsidR="00D42796" w:rsidRPr="003332F4" w:rsidTr="00586DF3">
        <w:trPr>
          <w:trHeight w:val="410"/>
        </w:trPr>
        <w:tc>
          <w:tcPr>
            <w:tcW w:w="2943" w:type="dxa"/>
            <w:vMerge/>
            <w:hideMark/>
          </w:tcPr>
          <w:p w:rsidR="00D42796" w:rsidRPr="003332F4" w:rsidRDefault="00D42796" w:rsidP="003332F4">
            <w:pPr>
              <w:spacing w:line="276" w:lineRule="auto"/>
              <w:rPr>
                <w:rFonts w:ascii="Calibri" w:hAnsi="Calibri"/>
                <w:b/>
                <w:bCs/>
                <w:szCs w:val="16"/>
              </w:rPr>
            </w:pPr>
          </w:p>
        </w:tc>
        <w:tc>
          <w:tcPr>
            <w:tcW w:w="6663" w:type="dxa"/>
            <w:hideMark/>
          </w:tcPr>
          <w:p w:rsidR="00D42796" w:rsidRPr="003332F4" w:rsidRDefault="00D42796" w:rsidP="002E1BD0">
            <w:pPr>
              <w:pStyle w:val="NoSpacing"/>
              <w:jc w:val="center"/>
            </w:pPr>
            <w:permStart w:id="128329733" w:edGrp="everyone"/>
            <w:permEnd w:id="128329733"/>
          </w:p>
        </w:tc>
        <w:tc>
          <w:tcPr>
            <w:tcW w:w="850" w:type="dxa"/>
          </w:tcPr>
          <w:p w:rsidR="00D42796" w:rsidRPr="003332F4" w:rsidRDefault="00D42796" w:rsidP="00400F6F">
            <w:pPr>
              <w:pStyle w:val="NoSpacing"/>
              <w:jc w:val="center"/>
            </w:pPr>
            <w:permStart w:id="857546481" w:edGrp="everyone"/>
            <w:permEnd w:id="857546481"/>
          </w:p>
        </w:tc>
      </w:tr>
    </w:tbl>
    <w:p w:rsidR="00A924BC" w:rsidRDefault="00A924BC" w:rsidP="003332F4">
      <w:pPr>
        <w:rPr>
          <w:rFonts w:ascii="Calibri" w:hAnsi="Calibri"/>
          <w:szCs w:val="16"/>
        </w:rPr>
      </w:pPr>
    </w:p>
    <w:p w:rsidR="006A0EF7" w:rsidRDefault="006A0EF7" w:rsidP="003332F4">
      <w:pPr>
        <w:rPr>
          <w:rFonts w:ascii="Calibri" w:hAnsi="Calibri"/>
          <w:szCs w:val="16"/>
        </w:rPr>
      </w:pPr>
    </w:p>
    <w:p w:rsidR="006A0EF7" w:rsidRDefault="006A0EF7" w:rsidP="003332F4">
      <w:pPr>
        <w:rPr>
          <w:rFonts w:ascii="Calibri" w:hAnsi="Calibri"/>
          <w:szCs w:val="16"/>
        </w:rPr>
      </w:pPr>
    </w:p>
    <w:p w:rsidR="006A0EF7" w:rsidRDefault="006A0EF7" w:rsidP="003332F4">
      <w:pPr>
        <w:rPr>
          <w:rFonts w:ascii="Calibri" w:hAnsi="Calibri"/>
          <w:szCs w:val="16"/>
        </w:rPr>
      </w:pPr>
    </w:p>
    <w:p w:rsidR="006A0EF7" w:rsidRDefault="006A0EF7" w:rsidP="003332F4">
      <w:pPr>
        <w:rPr>
          <w:rFonts w:ascii="Calibri" w:hAnsi="Calibri"/>
          <w:szCs w:val="16"/>
        </w:rPr>
      </w:pPr>
    </w:p>
    <w:p w:rsidR="00A924BC" w:rsidRPr="003332F4" w:rsidRDefault="00A924BC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12"/>
        <w:gridCol w:w="6644"/>
        <w:gridCol w:w="900"/>
      </w:tblGrid>
      <w:tr w:rsidR="003332F4" w:rsidRPr="003332F4" w:rsidTr="00586DF3">
        <w:trPr>
          <w:trHeight w:val="791"/>
        </w:trPr>
        <w:tc>
          <w:tcPr>
            <w:tcW w:w="10458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 xml:space="preserve">FLORAL CHANDELIER  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Floral chandelier (installation by AV Partners) decorated with seasonally available flowers and foliage to complement the bridal party flowers.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Available at: All Saints Chapel, Yacht Club (Ketch Room), Outrigger, Convention Centre or Bougainvillea Marquee only.</w:t>
            </w:r>
            <w:r w:rsidRPr="003332F4">
              <w:rPr>
                <w:rFonts w:ascii="Calibri" w:hAnsi="Calibri"/>
                <w:i/>
                <w:iCs/>
                <w:sz w:val="18"/>
                <w:szCs w:val="16"/>
              </w:rPr>
              <w:t xml:space="preserve"> </w:t>
            </w:r>
          </w:p>
        </w:tc>
      </w:tr>
      <w:tr w:rsidR="003332F4" w:rsidRPr="003332F4" w:rsidTr="00586DF3">
        <w:trPr>
          <w:trHeight w:val="405"/>
        </w:trPr>
        <w:tc>
          <w:tcPr>
            <w:tcW w:w="2913" w:type="dxa"/>
            <w:noWrap/>
            <w:hideMark/>
          </w:tcPr>
          <w:p w:rsid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bridal party flowers or any other item/s eg. arbour floral, please write ‘ to complement bridal party flowers or (the item/s)  in this section’</w:t>
            </w:r>
          </w:p>
        </w:tc>
        <w:tc>
          <w:tcPr>
            <w:tcW w:w="7545" w:type="dxa"/>
            <w:gridSpan w:val="2"/>
            <w:hideMark/>
          </w:tcPr>
          <w:p w:rsidR="003332F4" w:rsidRPr="00CC234E" w:rsidRDefault="003332F4" w:rsidP="00400F6F">
            <w:pPr>
              <w:pStyle w:val="NoSpacing"/>
            </w:pPr>
            <w:r w:rsidRPr="00CC234E">
              <w:t> </w:t>
            </w:r>
            <w:permStart w:id="117054752" w:edGrp="everyone"/>
            <w:permEnd w:id="117054752"/>
          </w:p>
        </w:tc>
      </w:tr>
      <w:tr w:rsidR="003332F4" w:rsidRPr="003332F4" w:rsidTr="00586DF3">
        <w:trPr>
          <w:trHeight w:val="405"/>
        </w:trPr>
        <w:tc>
          <w:tcPr>
            <w:tcW w:w="2913" w:type="dxa"/>
            <w:noWrap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lastRenderedPageBreak/>
              <w:t>What colours would you like?</w:t>
            </w:r>
          </w:p>
        </w:tc>
        <w:tc>
          <w:tcPr>
            <w:tcW w:w="7545" w:type="dxa"/>
            <w:gridSpan w:val="2"/>
          </w:tcPr>
          <w:p w:rsidR="003332F4" w:rsidRPr="00CC234E" w:rsidRDefault="003332F4" w:rsidP="00400F6F">
            <w:pPr>
              <w:pStyle w:val="NoSpacing"/>
            </w:pPr>
            <w:permStart w:id="1049254475" w:edGrp="everyone"/>
            <w:permEnd w:id="1049254475"/>
          </w:p>
        </w:tc>
      </w:tr>
      <w:tr w:rsidR="003332F4" w:rsidRPr="003332F4" w:rsidTr="00586DF3">
        <w:trPr>
          <w:trHeight w:val="405"/>
        </w:trPr>
        <w:tc>
          <w:tcPr>
            <w:tcW w:w="291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Do you have any special floral request?</w:t>
            </w:r>
          </w:p>
        </w:tc>
        <w:tc>
          <w:tcPr>
            <w:tcW w:w="7545" w:type="dxa"/>
            <w:gridSpan w:val="2"/>
            <w:hideMark/>
          </w:tcPr>
          <w:p w:rsidR="003332F4" w:rsidRPr="00CC234E" w:rsidRDefault="003332F4" w:rsidP="00400F6F">
            <w:pPr>
              <w:pStyle w:val="NoSpacing"/>
            </w:pPr>
            <w:r w:rsidRPr="00CC234E">
              <w:t> </w:t>
            </w:r>
            <w:permStart w:id="211840037" w:edGrp="everyone"/>
            <w:permEnd w:id="211840037"/>
          </w:p>
        </w:tc>
      </w:tr>
      <w:tr w:rsidR="003332F4" w:rsidRPr="003332F4" w:rsidTr="00586DF3">
        <w:trPr>
          <w:trHeight w:val="390"/>
        </w:trPr>
        <w:tc>
          <w:tcPr>
            <w:tcW w:w="291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  <w:r w:rsidRPr="003332F4">
              <w:rPr>
                <w:rFonts w:ascii="Calibri" w:hAnsi="Calibri"/>
                <w:i/>
                <w:sz w:val="18"/>
                <w:szCs w:val="16"/>
              </w:rPr>
              <w:t> </w:t>
            </w:r>
          </w:p>
        </w:tc>
        <w:tc>
          <w:tcPr>
            <w:tcW w:w="6645" w:type="dxa"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900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13"/>
        </w:trPr>
        <w:tc>
          <w:tcPr>
            <w:tcW w:w="291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645" w:type="dxa"/>
            <w:hideMark/>
          </w:tcPr>
          <w:p w:rsidR="003332F4" w:rsidRPr="003332F4" w:rsidRDefault="003332F4" w:rsidP="00400F6F">
            <w:pPr>
              <w:pStyle w:val="NoSpacing"/>
              <w:jc w:val="center"/>
            </w:pPr>
            <w:permStart w:id="566041074" w:edGrp="everyone"/>
            <w:permEnd w:id="566041074"/>
          </w:p>
        </w:tc>
        <w:tc>
          <w:tcPr>
            <w:tcW w:w="900" w:type="dxa"/>
            <w:noWrap/>
            <w:hideMark/>
          </w:tcPr>
          <w:p w:rsidR="003332F4" w:rsidRPr="003332F4" w:rsidRDefault="003332F4" w:rsidP="00400F6F">
            <w:pPr>
              <w:pStyle w:val="NoSpacing"/>
              <w:jc w:val="center"/>
            </w:pPr>
            <w:permStart w:id="64097009" w:edGrp="everyone"/>
            <w:permEnd w:id="64097009"/>
          </w:p>
        </w:tc>
      </w:tr>
      <w:tr w:rsidR="003332F4" w:rsidRPr="003332F4" w:rsidTr="00586DF3">
        <w:trPr>
          <w:trHeight w:val="412"/>
        </w:trPr>
        <w:tc>
          <w:tcPr>
            <w:tcW w:w="291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sz w:val="18"/>
                <w:szCs w:val="16"/>
              </w:rPr>
            </w:pPr>
          </w:p>
        </w:tc>
        <w:tc>
          <w:tcPr>
            <w:tcW w:w="6645" w:type="dxa"/>
            <w:hideMark/>
          </w:tcPr>
          <w:p w:rsidR="003332F4" w:rsidRPr="003332F4" w:rsidRDefault="003332F4" w:rsidP="00400F6F">
            <w:pPr>
              <w:pStyle w:val="NoSpacing"/>
              <w:jc w:val="center"/>
            </w:pPr>
            <w:permStart w:id="428820948" w:edGrp="everyone"/>
            <w:permEnd w:id="428820948"/>
          </w:p>
        </w:tc>
        <w:tc>
          <w:tcPr>
            <w:tcW w:w="900" w:type="dxa"/>
            <w:noWrap/>
            <w:hideMark/>
          </w:tcPr>
          <w:p w:rsidR="003332F4" w:rsidRPr="003332F4" w:rsidRDefault="003332F4" w:rsidP="00400F6F">
            <w:pPr>
              <w:pStyle w:val="NoSpacing"/>
              <w:jc w:val="center"/>
            </w:pPr>
            <w:permStart w:id="1626817656" w:edGrp="everyone"/>
            <w:permEnd w:id="1626817656"/>
          </w:p>
        </w:tc>
      </w:tr>
    </w:tbl>
    <w:p w:rsidR="00D67BBA" w:rsidRPr="003332F4" w:rsidRDefault="00D67BBA" w:rsidP="00CC234E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RECEPTION SIGNS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Cs w:val="16"/>
              </w:rPr>
            </w:pPr>
            <w:r w:rsidRPr="003332F4">
              <w:rPr>
                <w:rFonts w:ascii="Calibri" w:hAnsi="Calibri"/>
                <w:i/>
                <w:iCs/>
                <w:sz w:val="16"/>
                <w:szCs w:val="16"/>
              </w:rPr>
              <w:t>Clusters or garland of seasonally available floral to complement the bridal party flowers used to decorate the ceremony signs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  <w:permStart w:id="2014069290" w:edGrp="everyone"/>
            <w:permEnd w:id="2014069290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  <w:permStart w:id="629358019" w:edGrp="everyone"/>
            <w:permEnd w:id="629358019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i/>
                <w:sz w:val="16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like the flowers placed on the sign?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  <w:permStart w:id="756172908" w:edGrp="everyone"/>
            <w:permEnd w:id="756172908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</w:rPr>
            </w:pPr>
            <w:permStart w:id="633620952" w:edGrp="everyone"/>
            <w:permEnd w:id="633620952"/>
          </w:p>
        </w:tc>
        <w:tc>
          <w:tcPr>
            <w:tcW w:w="850" w:type="dxa"/>
            <w:noWrap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</w:rPr>
            </w:pPr>
            <w:permStart w:id="1049496681" w:edGrp="everyone"/>
            <w:permEnd w:id="1049496681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</w:rPr>
            </w:pPr>
            <w:permStart w:id="1767638165" w:edGrp="everyone"/>
            <w:permEnd w:id="1767638165"/>
          </w:p>
        </w:tc>
        <w:tc>
          <w:tcPr>
            <w:tcW w:w="850" w:type="dxa"/>
            <w:noWrap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</w:rPr>
            </w:pPr>
            <w:permStart w:id="646788887" w:edGrp="everyone"/>
            <w:permEnd w:id="646788887"/>
          </w:p>
        </w:tc>
      </w:tr>
    </w:tbl>
    <w:p w:rsidR="003332F4" w:rsidRPr="003332F4" w:rsidRDefault="003332F4" w:rsidP="003332F4">
      <w:pPr>
        <w:rPr>
          <w:rFonts w:ascii="Calibri" w:hAnsi="Calibri"/>
          <w:i/>
          <w:sz w:val="18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CHAIR BACKS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Clusters of complementing flowers and foliage used to decorate the back of the bridal chairs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400F6F">
            <w:pPr>
              <w:pStyle w:val="NoSpacing"/>
            </w:pPr>
            <w:r w:rsidRPr="003332F4">
              <w:t> </w:t>
            </w:r>
            <w:permStart w:id="881597402" w:edGrp="everyone"/>
            <w:permEnd w:id="881597402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400F6F">
            <w:pPr>
              <w:pStyle w:val="NoSpacing"/>
            </w:pPr>
            <w:r w:rsidRPr="003332F4">
              <w:t> </w:t>
            </w:r>
            <w:permStart w:id="200289719" w:edGrp="everyone"/>
            <w:permEnd w:id="200289719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CC234E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CC234E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CC234E" w:rsidRDefault="003332F4" w:rsidP="00400F6F">
            <w:pPr>
              <w:pStyle w:val="NoSpacing"/>
              <w:jc w:val="center"/>
            </w:pPr>
            <w:permStart w:id="573448194" w:edGrp="everyone"/>
            <w:permEnd w:id="573448194"/>
          </w:p>
        </w:tc>
        <w:tc>
          <w:tcPr>
            <w:tcW w:w="850" w:type="dxa"/>
            <w:noWrap/>
            <w:hideMark/>
          </w:tcPr>
          <w:p w:rsidR="003332F4" w:rsidRPr="00400F6F" w:rsidRDefault="003332F4" w:rsidP="00400F6F">
            <w:pPr>
              <w:pStyle w:val="NoSpacing"/>
              <w:jc w:val="center"/>
            </w:pPr>
            <w:permStart w:id="2119959164" w:edGrp="everyone"/>
            <w:permEnd w:id="2119959164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CC234E" w:rsidRDefault="003332F4" w:rsidP="00400F6F">
            <w:pPr>
              <w:pStyle w:val="NoSpacing"/>
              <w:jc w:val="center"/>
            </w:pPr>
            <w:permStart w:id="1186424546" w:edGrp="everyone"/>
            <w:permEnd w:id="1186424546"/>
          </w:p>
        </w:tc>
        <w:tc>
          <w:tcPr>
            <w:tcW w:w="850" w:type="dxa"/>
            <w:noWrap/>
            <w:hideMark/>
          </w:tcPr>
          <w:p w:rsidR="003332F4" w:rsidRPr="00CC234E" w:rsidRDefault="003332F4" w:rsidP="00400F6F">
            <w:pPr>
              <w:pStyle w:val="NoSpacing"/>
              <w:jc w:val="center"/>
            </w:pPr>
            <w:permStart w:id="1143811373" w:edGrp="everyone"/>
            <w:permEnd w:id="1143811373"/>
          </w:p>
        </w:tc>
      </w:tr>
    </w:tbl>
    <w:p w:rsidR="00D42796" w:rsidRDefault="00D42796" w:rsidP="003332F4">
      <w:pPr>
        <w:rPr>
          <w:rFonts w:ascii="Calibri" w:hAnsi="Calibri"/>
          <w:szCs w:val="16"/>
        </w:rPr>
      </w:pPr>
    </w:p>
    <w:p w:rsidR="00A924BC" w:rsidRPr="003332F4" w:rsidRDefault="00A924BC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>LOUNGE/COCKTAIL TABLES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Complementing flowers and foliage to decorate the Lounge or Cocktail tables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 xml:space="preserve">Number of tables 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many tables will you be having?</w:t>
            </w:r>
          </w:p>
        </w:tc>
        <w:tc>
          <w:tcPr>
            <w:tcW w:w="7513" w:type="dxa"/>
            <w:gridSpan w:val="2"/>
          </w:tcPr>
          <w:p w:rsidR="003332F4" w:rsidRPr="003332F4" w:rsidRDefault="003332F4" w:rsidP="005F09B2">
            <w:pPr>
              <w:pStyle w:val="NoSpacing"/>
            </w:pPr>
            <w:permStart w:id="1379091075" w:edGrp="everyone"/>
            <w:permEnd w:id="1379091075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If you would simply like this item to complement the bridal party flowers or any other item/s eg. arbour floral, please </w:t>
            </w:r>
            <w:r>
              <w:rPr>
                <w:rFonts w:ascii="Calibri" w:hAnsi="Calibri"/>
                <w:i/>
                <w:sz w:val="16"/>
                <w:szCs w:val="16"/>
              </w:rPr>
              <w:lastRenderedPageBreak/>
              <w:t>write ‘ to complement bridal party flowers or (the item/s)  in this section’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r w:rsidRPr="003332F4">
              <w:lastRenderedPageBreak/>
              <w:t> </w:t>
            </w:r>
            <w:permStart w:id="423834954" w:edGrp="everyone"/>
            <w:permEnd w:id="423834954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r w:rsidRPr="003332F4">
              <w:t> </w:t>
            </w:r>
            <w:permStart w:id="100162555" w:edGrp="everyone"/>
            <w:permEnd w:id="100162555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CC234E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CC234E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448474228" w:edGrp="everyone"/>
            <w:permEnd w:id="448474228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1430724414" w:edGrp="everyone"/>
            <w:permEnd w:id="1430724414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2071944044" w:edGrp="everyone"/>
            <w:permEnd w:id="2071944044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1541176103" w:edGrp="everyone"/>
            <w:permEnd w:id="1541176103"/>
          </w:p>
        </w:tc>
      </w:tr>
    </w:tbl>
    <w:p w:rsidR="00D67BBA" w:rsidRDefault="00D67BBA" w:rsidP="003332F4">
      <w:pPr>
        <w:rPr>
          <w:rFonts w:ascii="Calibri" w:hAnsi="Calibri"/>
          <w:szCs w:val="16"/>
        </w:rPr>
      </w:pPr>
    </w:p>
    <w:p w:rsidR="00D67BBA" w:rsidRPr="003332F4" w:rsidRDefault="00D67BBA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3332F4">
              <w:rPr>
                <w:rFonts w:ascii="Calibri" w:hAnsi="Calibri"/>
                <w:bCs/>
              </w:rPr>
              <w:t>BAR FLOWRS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Complementing flowers and foliage to decorate the bar or service counter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If you would simply like this item to complement the bridal party flowers or any other item/s, please write ‘ to complement bridal party flowers or (the item/s)  in this section’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permStart w:id="297815398" w:edGrp="everyone"/>
            <w:permEnd w:id="297815398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r w:rsidRPr="003332F4">
              <w:t> </w:t>
            </w:r>
            <w:permStart w:id="463084389" w:edGrp="everyone"/>
            <w:permEnd w:id="463084389"/>
          </w:p>
        </w:tc>
      </w:tr>
      <w:tr w:rsidR="00830308" w:rsidRPr="003332F4" w:rsidTr="00586DF3">
        <w:trPr>
          <w:trHeight w:val="405"/>
        </w:trPr>
        <w:tc>
          <w:tcPr>
            <w:tcW w:w="2943" w:type="dxa"/>
            <w:noWrap/>
          </w:tcPr>
          <w:p w:rsidR="00830308" w:rsidRPr="003332F4" w:rsidRDefault="00830308" w:rsidP="00830308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830308" w:rsidRPr="003332F4" w:rsidRDefault="00830308" w:rsidP="00830308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Where would you like these flowers placed?</w:t>
            </w:r>
          </w:p>
        </w:tc>
        <w:tc>
          <w:tcPr>
            <w:tcW w:w="7513" w:type="dxa"/>
            <w:gridSpan w:val="2"/>
          </w:tcPr>
          <w:p w:rsidR="00830308" w:rsidRPr="003332F4" w:rsidRDefault="00830308" w:rsidP="005F09B2">
            <w:pPr>
              <w:jc w:val="both"/>
              <w:rPr>
                <w:rFonts w:ascii="Calibri" w:hAnsi="Calibri"/>
                <w:szCs w:val="16"/>
              </w:rPr>
            </w:pPr>
            <w:permStart w:id="600966871" w:edGrp="everyone"/>
            <w:permEnd w:id="600966871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6"/>
              </w:rPr>
            </w:pPr>
            <w:r w:rsidRPr="003332F4">
              <w:rPr>
                <w:rFonts w:ascii="Calibri" w:hAnsi="Calibri"/>
                <w:bCs/>
                <w:sz w:val="18"/>
                <w:szCs w:val="16"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1133407450" w:edGrp="everyone"/>
            <w:permEnd w:id="1133407450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707417761" w:edGrp="everyone"/>
            <w:permEnd w:id="707417761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1798984201" w:edGrp="everyone"/>
            <w:permEnd w:id="1798984201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1127373688" w:edGrp="everyone"/>
            <w:permEnd w:id="1127373688"/>
          </w:p>
        </w:tc>
      </w:tr>
    </w:tbl>
    <w:p w:rsidR="003332F4" w:rsidRDefault="003332F4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Pr="003332F4" w:rsidRDefault="00A924BC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GIFT/CAKE TABLE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Complementing flowers and foliage to decorate the gift table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  <w:p w:rsidR="00FC6787" w:rsidRPr="003332F4" w:rsidRDefault="00FC6787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If you would simply like this item to complement the bridal party flowers or any other item/s, please write ‘ to </w:t>
            </w:r>
            <w:r>
              <w:rPr>
                <w:rFonts w:ascii="Calibri" w:hAnsi="Calibri"/>
                <w:i/>
                <w:sz w:val="16"/>
                <w:szCs w:val="16"/>
              </w:rPr>
              <w:lastRenderedPageBreak/>
              <w:t>complement bridal party flowers or (the item/s)  in this section’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r w:rsidRPr="003332F4">
              <w:lastRenderedPageBreak/>
              <w:t> </w:t>
            </w:r>
            <w:permStart w:id="16915437" w:edGrp="everyone"/>
            <w:permEnd w:id="16915437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spacing w:line="276" w:lineRule="auto"/>
              <w:rPr>
                <w:rFonts w:ascii="Calibri" w:hAnsi="Calibri"/>
                <w:szCs w:val="16"/>
              </w:rPr>
            </w:pPr>
            <w:permStart w:id="138434565" w:edGrp="everyone"/>
            <w:permEnd w:id="138434565"/>
          </w:p>
        </w:tc>
      </w:tr>
      <w:tr w:rsidR="00830308" w:rsidRPr="003332F4" w:rsidTr="00586DF3">
        <w:trPr>
          <w:trHeight w:val="405"/>
        </w:trPr>
        <w:tc>
          <w:tcPr>
            <w:tcW w:w="2943" w:type="dxa"/>
            <w:noWrap/>
          </w:tcPr>
          <w:p w:rsidR="00830308" w:rsidRPr="003332F4" w:rsidRDefault="00830308" w:rsidP="00830308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830308" w:rsidRPr="003332F4" w:rsidRDefault="00830308" w:rsidP="00830308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Where would you like these flowers placed?</w:t>
            </w:r>
          </w:p>
        </w:tc>
        <w:tc>
          <w:tcPr>
            <w:tcW w:w="7513" w:type="dxa"/>
            <w:gridSpan w:val="2"/>
          </w:tcPr>
          <w:p w:rsidR="00830308" w:rsidRPr="003332F4" w:rsidRDefault="00830308" w:rsidP="005F09B2">
            <w:pPr>
              <w:pStyle w:val="NoSpacing"/>
            </w:pPr>
            <w:permStart w:id="1890592532" w:edGrp="everyone"/>
            <w:permEnd w:id="1890592532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437604017" w:edGrp="everyone"/>
            <w:permEnd w:id="437604017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833642710" w:edGrp="everyone"/>
            <w:permEnd w:id="833642710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2024036841" w:edGrp="everyone"/>
            <w:permEnd w:id="2024036841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589262312" w:edGrp="everyone"/>
            <w:permEnd w:id="589262312"/>
          </w:p>
        </w:tc>
      </w:tr>
    </w:tbl>
    <w:p w:rsidR="00E161C4" w:rsidRDefault="00E161C4" w:rsidP="003332F4">
      <w:pPr>
        <w:rPr>
          <w:rFonts w:ascii="Calibri" w:hAnsi="Calibri"/>
          <w:szCs w:val="16"/>
        </w:rPr>
      </w:pPr>
    </w:p>
    <w:p w:rsidR="00E161C4" w:rsidRPr="003332F4" w:rsidRDefault="00E161C4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WISHING WELL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Clusters of complementing flowers and foliage used to decorate the wishing well (Provided by I DO Events or AV Partners)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FC6787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r w:rsidRPr="003332F4">
              <w:t> </w:t>
            </w:r>
            <w:permStart w:id="2111251601" w:edGrp="everyone"/>
            <w:permEnd w:id="2111251601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r w:rsidRPr="003332F4">
              <w:t> </w:t>
            </w:r>
            <w:permStart w:id="1097950339" w:edGrp="everyone"/>
            <w:permEnd w:id="1097950339"/>
          </w:p>
        </w:tc>
      </w:tr>
      <w:tr w:rsidR="00830308" w:rsidRPr="003332F4" w:rsidTr="00586DF3">
        <w:trPr>
          <w:trHeight w:val="405"/>
        </w:trPr>
        <w:tc>
          <w:tcPr>
            <w:tcW w:w="2943" w:type="dxa"/>
            <w:noWrap/>
          </w:tcPr>
          <w:p w:rsidR="00830308" w:rsidRPr="003332F4" w:rsidRDefault="00830308" w:rsidP="00830308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830308" w:rsidRPr="003332F4" w:rsidRDefault="00830308" w:rsidP="00830308">
            <w:pPr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like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the flowers placed on the wishing well?</w:t>
            </w:r>
          </w:p>
        </w:tc>
        <w:tc>
          <w:tcPr>
            <w:tcW w:w="7513" w:type="dxa"/>
            <w:gridSpan w:val="2"/>
          </w:tcPr>
          <w:p w:rsidR="00830308" w:rsidRPr="003332F4" w:rsidRDefault="00830308" w:rsidP="005F09B2">
            <w:pPr>
              <w:pStyle w:val="NoSpacing"/>
            </w:pPr>
            <w:permStart w:id="872827392" w:edGrp="everyone"/>
            <w:permEnd w:id="872827392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CC234E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CC234E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bookmarkStart w:id="0" w:name="_GoBack"/>
            <w:bookmarkEnd w:id="0"/>
            <w:permStart w:id="512625287" w:edGrp="everyone"/>
            <w:permEnd w:id="512625287"/>
          </w:p>
        </w:tc>
        <w:tc>
          <w:tcPr>
            <w:tcW w:w="850" w:type="dxa"/>
            <w:noWrap/>
            <w:hideMark/>
          </w:tcPr>
          <w:p w:rsidR="003332F4" w:rsidRPr="005F09B2" w:rsidRDefault="003332F4" w:rsidP="005F09B2">
            <w:pPr>
              <w:pStyle w:val="NoSpacing"/>
              <w:jc w:val="center"/>
            </w:pPr>
            <w:permStart w:id="1917019045" w:edGrp="everyone"/>
            <w:permEnd w:id="1917019045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1413829098" w:edGrp="everyone"/>
            <w:permEnd w:id="1413829098"/>
          </w:p>
        </w:tc>
        <w:tc>
          <w:tcPr>
            <w:tcW w:w="850" w:type="dxa"/>
            <w:noWrap/>
            <w:hideMark/>
          </w:tcPr>
          <w:p w:rsidR="003332F4" w:rsidRPr="006E6610" w:rsidRDefault="003332F4" w:rsidP="005F09B2">
            <w:pPr>
              <w:pStyle w:val="NoSpacing"/>
              <w:jc w:val="center"/>
            </w:pPr>
            <w:permStart w:id="960441044" w:edGrp="everyone"/>
            <w:permEnd w:id="960441044"/>
          </w:p>
        </w:tc>
      </w:tr>
    </w:tbl>
    <w:p w:rsidR="00D67BBA" w:rsidRDefault="00D67BBA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Default="00A924BC" w:rsidP="003332F4">
      <w:pPr>
        <w:rPr>
          <w:rFonts w:ascii="Calibri" w:hAnsi="Calibri"/>
          <w:szCs w:val="16"/>
        </w:rPr>
      </w:pPr>
    </w:p>
    <w:p w:rsidR="00A924BC" w:rsidRPr="003332F4" w:rsidRDefault="00A924BC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6663"/>
        <w:gridCol w:w="850"/>
      </w:tblGrid>
      <w:tr w:rsidR="003332F4" w:rsidRPr="003332F4" w:rsidTr="00586DF3">
        <w:trPr>
          <w:trHeight w:val="600"/>
        </w:trPr>
        <w:tc>
          <w:tcPr>
            <w:tcW w:w="10456" w:type="dxa"/>
            <w:gridSpan w:val="3"/>
            <w:noWrap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CAKE FLOWERS</w:t>
            </w:r>
          </w:p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3332F4">
              <w:rPr>
                <w:rFonts w:ascii="Calibri" w:hAnsi="Calibri"/>
                <w:bCs/>
                <w:i/>
                <w:sz w:val="16"/>
                <w:szCs w:val="18"/>
              </w:rPr>
              <w:t>Clusters of complementing flowers and foliage used to decorate the wedding cake</w:t>
            </w:r>
          </w:p>
        </w:tc>
      </w:tr>
      <w:tr w:rsidR="00830308" w:rsidRPr="003332F4" w:rsidTr="00586DF3">
        <w:trPr>
          <w:trHeight w:val="405"/>
        </w:trPr>
        <w:tc>
          <w:tcPr>
            <w:tcW w:w="2943" w:type="dxa"/>
            <w:noWrap/>
          </w:tcPr>
          <w:p w:rsidR="00830308" w:rsidRDefault="00830308" w:rsidP="003332F4">
            <w:pPr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lastRenderedPageBreak/>
              <w:t>Cake measurements</w:t>
            </w:r>
          </w:p>
          <w:p w:rsidR="00830308" w:rsidRPr="00830308" w:rsidRDefault="00830308" w:rsidP="003332F4">
            <w:pPr>
              <w:rPr>
                <w:rFonts w:ascii="Calibri" w:hAnsi="Calibri"/>
                <w:i/>
                <w:sz w:val="16"/>
                <w:szCs w:val="16"/>
              </w:rPr>
            </w:pPr>
            <w:r w:rsidRPr="00830308">
              <w:rPr>
                <w:rFonts w:ascii="Calibri" w:hAnsi="Calibri"/>
                <w:i/>
                <w:sz w:val="16"/>
                <w:szCs w:val="16"/>
              </w:rPr>
              <w:t>Please provide the measurements for each tier/level of the cake</w:t>
            </w:r>
          </w:p>
        </w:tc>
        <w:tc>
          <w:tcPr>
            <w:tcW w:w="7513" w:type="dxa"/>
            <w:gridSpan w:val="2"/>
          </w:tcPr>
          <w:p w:rsidR="00830308" w:rsidRPr="003332F4" w:rsidRDefault="00830308" w:rsidP="005F09B2">
            <w:pPr>
              <w:pStyle w:val="NoSpacing"/>
            </w:pPr>
            <w:permStart w:id="614881406" w:edGrp="everyone"/>
            <w:permEnd w:id="614881406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Floral Requests: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permStart w:id="2132556019" w:edGrp="everyone"/>
            <w:permEnd w:id="2132556019"/>
            <w:r w:rsidRPr="003332F4">
              <w:t> 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noWrap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</w:rPr>
            </w:pPr>
            <w:r w:rsidRPr="003332F4">
              <w:rPr>
                <w:rFonts w:ascii="Calibri" w:hAnsi="Calibri"/>
              </w:rPr>
              <w:t>Colours:</w:t>
            </w:r>
          </w:p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What colours would you like?</w:t>
            </w:r>
          </w:p>
        </w:tc>
        <w:tc>
          <w:tcPr>
            <w:tcW w:w="7513" w:type="dxa"/>
            <w:gridSpan w:val="2"/>
            <w:hideMark/>
          </w:tcPr>
          <w:p w:rsidR="003332F4" w:rsidRPr="003332F4" w:rsidRDefault="003332F4" w:rsidP="005F09B2">
            <w:pPr>
              <w:pStyle w:val="NoSpacing"/>
            </w:pPr>
            <w:permStart w:id="1370109446" w:edGrp="everyone"/>
            <w:permEnd w:id="1370109446"/>
            <w:r w:rsidRPr="003332F4">
              <w:t> </w:t>
            </w:r>
          </w:p>
        </w:tc>
      </w:tr>
      <w:tr w:rsidR="00830308" w:rsidRPr="003332F4" w:rsidTr="00586DF3">
        <w:trPr>
          <w:trHeight w:val="405"/>
        </w:trPr>
        <w:tc>
          <w:tcPr>
            <w:tcW w:w="2943" w:type="dxa"/>
            <w:noWrap/>
          </w:tcPr>
          <w:p w:rsidR="00830308" w:rsidRPr="003332F4" w:rsidRDefault="00830308" w:rsidP="00830308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Placement:</w:t>
            </w:r>
          </w:p>
          <w:p w:rsidR="00830308" w:rsidRPr="003332F4" w:rsidRDefault="00830308" w:rsidP="00830308">
            <w:pPr>
              <w:rPr>
                <w:rFonts w:ascii="Calibri" w:hAnsi="Calibri"/>
              </w:rPr>
            </w:pPr>
            <w:r w:rsidRPr="003332F4">
              <w:rPr>
                <w:rFonts w:ascii="Calibri" w:hAnsi="Calibri"/>
                <w:i/>
                <w:sz w:val="16"/>
                <w:szCs w:val="16"/>
              </w:rPr>
              <w:t>How would you lik</w:t>
            </w:r>
            <w:r>
              <w:rPr>
                <w:rFonts w:ascii="Calibri" w:hAnsi="Calibri"/>
                <w:i/>
                <w:sz w:val="16"/>
                <w:szCs w:val="16"/>
              </w:rPr>
              <w:t>e the flowers placed on the cake</w:t>
            </w:r>
            <w:r w:rsidRPr="003332F4">
              <w:rPr>
                <w:rFonts w:ascii="Calibri" w:hAnsi="Calibri"/>
                <w:i/>
                <w:sz w:val="16"/>
                <w:szCs w:val="16"/>
              </w:rPr>
              <w:t>?</w:t>
            </w:r>
          </w:p>
        </w:tc>
        <w:tc>
          <w:tcPr>
            <w:tcW w:w="7513" w:type="dxa"/>
            <w:gridSpan w:val="2"/>
          </w:tcPr>
          <w:p w:rsidR="00830308" w:rsidRPr="003332F4" w:rsidRDefault="00830308" w:rsidP="005F09B2">
            <w:pPr>
              <w:pStyle w:val="NoSpacing"/>
            </w:pPr>
            <w:permStart w:id="575289301" w:edGrp="everyone"/>
            <w:permEnd w:id="575289301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 w:val="restart"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  <w:r w:rsidRPr="003332F4">
              <w:rPr>
                <w:rFonts w:ascii="Calibri" w:hAnsi="Calibri"/>
                <w:szCs w:val="16"/>
              </w:rPr>
              <w:t> </w:t>
            </w:r>
          </w:p>
        </w:tc>
        <w:tc>
          <w:tcPr>
            <w:tcW w:w="6663" w:type="dxa"/>
            <w:hideMark/>
          </w:tcPr>
          <w:p w:rsidR="003332F4" w:rsidRPr="003332F4" w:rsidRDefault="003332F4" w:rsidP="003332F4">
            <w:pPr>
              <w:spacing w:line="276" w:lineRule="auto"/>
              <w:jc w:val="center"/>
              <w:rPr>
                <w:rFonts w:ascii="Calibri" w:hAnsi="Calibri"/>
                <w:bCs/>
                <w:szCs w:val="16"/>
              </w:rPr>
            </w:pPr>
            <w:r w:rsidRPr="003332F4">
              <w:rPr>
                <w:rFonts w:ascii="Calibri" w:hAnsi="Calibri"/>
                <w:bCs/>
                <w:szCs w:val="16"/>
              </w:rPr>
              <w:t>Your selection from the Product Price List</w:t>
            </w:r>
          </w:p>
        </w:tc>
        <w:tc>
          <w:tcPr>
            <w:tcW w:w="850" w:type="dxa"/>
            <w:noWrap/>
            <w:hideMark/>
          </w:tcPr>
          <w:p w:rsidR="003332F4" w:rsidRPr="00CC234E" w:rsidRDefault="003332F4" w:rsidP="00CC234E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CC234E">
              <w:rPr>
                <w:rFonts w:ascii="Calibri" w:hAnsi="Calibri"/>
                <w:bCs/>
              </w:rPr>
              <w:t>QTY</w:t>
            </w:r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1659714472" w:edGrp="everyone"/>
            <w:permEnd w:id="1659714472"/>
          </w:p>
        </w:tc>
        <w:tc>
          <w:tcPr>
            <w:tcW w:w="850" w:type="dxa"/>
            <w:noWrap/>
            <w:hideMark/>
          </w:tcPr>
          <w:p w:rsidR="003332F4" w:rsidRPr="00CC234E" w:rsidRDefault="003332F4" w:rsidP="005F09B2">
            <w:pPr>
              <w:pStyle w:val="NoSpacing"/>
              <w:jc w:val="center"/>
            </w:pPr>
            <w:permStart w:id="801600473" w:edGrp="everyone"/>
            <w:permEnd w:id="801600473"/>
          </w:p>
        </w:tc>
      </w:tr>
      <w:tr w:rsidR="003332F4" w:rsidRPr="003332F4" w:rsidTr="00586DF3">
        <w:trPr>
          <w:trHeight w:val="405"/>
        </w:trPr>
        <w:tc>
          <w:tcPr>
            <w:tcW w:w="2943" w:type="dxa"/>
            <w:vMerge/>
            <w:hideMark/>
          </w:tcPr>
          <w:p w:rsidR="003332F4" w:rsidRPr="003332F4" w:rsidRDefault="003332F4" w:rsidP="003332F4">
            <w:pPr>
              <w:spacing w:line="276" w:lineRule="auto"/>
              <w:rPr>
                <w:rFonts w:ascii="Calibri" w:hAnsi="Calibri"/>
                <w:szCs w:val="16"/>
              </w:rPr>
            </w:pPr>
          </w:p>
        </w:tc>
        <w:tc>
          <w:tcPr>
            <w:tcW w:w="6663" w:type="dxa"/>
            <w:noWrap/>
            <w:hideMark/>
          </w:tcPr>
          <w:p w:rsidR="003332F4" w:rsidRPr="003332F4" w:rsidRDefault="003332F4" w:rsidP="005F09B2">
            <w:pPr>
              <w:pStyle w:val="NoSpacing"/>
              <w:jc w:val="center"/>
            </w:pPr>
            <w:permStart w:id="1750934499" w:edGrp="everyone"/>
            <w:permEnd w:id="1750934499"/>
          </w:p>
        </w:tc>
        <w:tc>
          <w:tcPr>
            <w:tcW w:w="850" w:type="dxa"/>
            <w:noWrap/>
            <w:hideMark/>
          </w:tcPr>
          <w:p w:rsidR="003332F4" w:rsidRPr="006E6610" w:rsidRDefault="003332F4" w:rsidP="005F09B2">
            <w:pPr>
              <w:pStyle w:val="NoSpacing"/>
              <w:jc w:val="center"/>
            </w:pPr>
            <w:permStart w:id="2016023842" w:edGrp="everyone"/>
            <w:permEnd w:id="2016023842"/>
          </w:p>
        </w:tc>
      </w:tr>
    </w:tbl>
    <w:p w:rsidR="003332F4" w:rsidRPr="003332F4" w:rsidRDefault="003332F4" w:rsidP="003332F4">
      <w:pPr>
        <w:rPr>
          <w:rFonts w:ascii="Calibri" w:hAnsi="Calibri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56"/>
      </w:tblGrid>
      <w:tr w:rsidR="003332F4" w:rsidRPr="003332F4" w:rsidTr="00586DF3">
        <w:tc>
          <w:tcPr>
            <w:tcW w:w="10456" w:type="dxa"/>
          </w:tcPr>
          <w:p w:rsidR="003332F4" w:rsidRPr="00600800" w:rsidRDefault="003332F4" w:rsidP="00600800">
            <w:pPr>
              <w:pStyle w:val="NoSpacing"/>
            </w:pPr>
            <w:r w:rsidRPr="003332F4">
              <w:t>Your Reception Notes:</w:t>
            </w:r>
            <w:permStart w:id="1582778271" w:edGrp="everyone"/>
            <w:permEnd w:id="1582778271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507733766" w:edGrp="everyone"/>
            <w:permEnd w:id="507733766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387457236" w:edGrp="everyone"/>
            <w:permEnd w:id="387457236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208412577" w:edGrp="everyone"/>
            <w:permEnd w:id="208412577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1220818999" w:edGrp="everyone"/>
            <w:permEnd w:id="1220818999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1118520042" w:edGrp="everyone"/>
            <w:permEnd w:id="1118520042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650792512" w:edGrp="everyone"/>
            <w:permEnd w:id="650792512"/>
          </w:p>
        </w:tc>
      </w:tr>
      <w:tr w:rsidR="003332F4" w:rsidRPr="003332F4" w:rsidTr="00586DF3">
        <w:tc>
          <w:tcPr>
            <w:tcW w:w="10456" w:type="dxa"/>
          </w:tcPr>
          <w:p w:rsidR="003332F4" w:rsidRPr="00285077" w:rsidRDefault="003332F4" w:rsidP="00600800">
            <w:pPr>
              <w:pStyle w:val="NoSpacing"/>
            </w:pPr>
            <w:permStart w:id="1189822643" w:edGrp="everyone"/>
            <w:permEnd w:id="1189822643"/>
          </w:p>
        </w:tc>
      </w:tr>
    </w:tbl>
    <w:p w:rsidR="003332F4" w:rsidRPr="003332F4" w:rsidRDefault="003332F4" w:rsidP="003332F4">
      <w:pPr>
        <w:rPr>
          <w:rFonts w:ascii="Calibri" w:hAnsi="Calibri"/>
          <w:szCs w:val="16"/>
        </w:rPr>
      </w:pPr>
    </w:p>
    <w:sectPr w:rsidR="003332F4" w:rsidRPr="003332F4" w:rsidSect="005B0A1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800" w:rsidRDefault="00600800" w:rsidP="00346899">
      <w:pPr>
        <w:spacing w:after="0" w:line="240" w:lineRule="auto"/>
      </w:pPr>
      <w:r>
        <w:separator/>
      </w:r>
    </w:p>
  </w:endnote>
  <w:endnote w:type="continuationSeparator" w:id="0">
    <w:p w:rsidR="00600800" w:rsidRDefault="00600800" w:rsidP="0034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85961"/>
      <w:docPartObj>
        <w:docPartGallery w:val="Page Numbers (Bottom of Page)"/>
        <w:docPartUnique/>
      </w:docPartObj>
    </w:sdtPr>
    <w:sdtContent>
      <w:p w:rsidR="00600800" w:rsidRDefault="00600800">
        <w:pPr>
          <w:pStyle w:val="Footer"/>
        </w:pPr>
        <w:r>
          <w:t xml:space="preserve">Floral Planner Form |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800" w:rsidRDefault="0060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800" w:rsidRDefault="00600800" w:rsidP="00346899">
      <w:pPr>
        <w:spacing w:after="0" w:line="240" w:lineRule="auto"/>
      </w:pPr>
      <w:r>
        <w:separator/>
      </w:r>
    </w:p>
  </w:footnote>
  <w:footnote w:type="continuationSeparator" w:id="0">
    <w:p w:rsidR="00600800" w:rsidRDefault="00600800" w:rsidP="0034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800" w:rsidRPr="008043BF" w:rsidRDefault="00600800" w:rsidP="00346899">
    <w:pPr>
      <w:pStyle w:val="Header"/>
      <w:rPr>
        <w:b/>
        <w:sz w:val="28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A1B90C5" wp14:editId="3E8DC985">
          <wp:simplePos x="0" y="0"/>
          <wp:positionH relativeFrom="page">
            <wp:posOffset>7951</wp:posOffset>
          </wp:positionH>
          <wp:positionV relativeFrom="paragraph">
            <wp:posOffset>-449580</wp:posOffset>
          </wp:positionV>
          <wp:extent cx="7597140" cy="112458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L8ovjAi4vkpnpQiTrpb1lUQ4siaRk6RMXZR4F6hRmVLK5544zNWOd0iZC1v8tlJjkQtWVQjZeabr8lRoOrzxPA==" w:salt="2k16kvuC/Vz+fS2B09W/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9"/>
    <w:rsid w:val="000031F5"/>
    <w:rsid w:val="00015D27"/>
    <w:rsid w:val="00041146"/>
    <w:rsid w:val="00075F21"/>
    <w:rsid w:val="0008711E"/>
    <w:rsid w:val="000B5BE2"/>
    <w:rsid w:val="000D357C"/>
    <w:rsid w:val="001710B7"/>
    <w:rsid w:val="001A4713"/>
    <w:rsid w:val="001D6D8D"/>
    <w:rsid w:val="002415AA"/>
    <w:rsid w:val="00277A46"/>
    <w:rsid w:val="00285077"/>
    <w:rsid w:val="002D3B91"/>
    <w:rsid w:val="002E1BD0"/>
    <w:rsid w:val="002F31DD"/>
    <w:rsid w:val="002F7729"/>
    <w:rsid w:val="00324611"/>
    <w:rsid w:val="003332F4"/>
    <w:rsid w:val="00333E92"/>
    <w:rsid w:val="00344162"/>
    <w:rsid w:val="00346899"/>
    <w:rsid w:val="003931CE"/>
    <w:rsid w:val="003E3E63"/>
    <w:rsid w:val="00400F6F"/>
    <w:rsid w:val="004348EF"/>
    <w:rsid w:val="0046564A"/>
    <w:rsid w:val="00475447"/>
    <w:rsid w:val="004A5BE5"/>
    <w:rsid w:val="004B5276"/>
    <w:rsid w:val="00537194"/>
    <w:rsid w:val="0056259F"/>
    <w:rsid w:val="00564199"/>
    <w:rsid w:val="00586DF3"/>
    <w:rsid w:val="00595FB9"/>
    <w:rsid w:val="005B0A15"/>
    <w:rsid w:val="005E78F0"/>
    <w:rsid w:val="005F09B2"/>
    <w:rsid w:val="0060058B"/>
    <w:rsid w:val="00600800"/>
    <w:rsid w:val="00642BAF"/>
    <w:rsid w:val="006660BB"/>
    <w:rsid w:val="00670D0D"/>
    <w:rsid w:val="00696AB2"/>
    <w:rsid w:val="00697466"/>
    <w:rsid w:val="006A0EF7"/>
    <w:rsid w:val="006C61AA"/>
    <w:rsid w:val="006C6506"/>
    <w:rsid w:val="006E15F9"/>
    <w:rsid w:val="006E6610"/>
    <w:rsid w:val="006F20D8"/>
    <w:rsid w:val="00713E35"/>
    <w:rsid w:val="00732FE7"/>
    <w:rsid w:val="0078164B"/>
    <w:rsid w:val="007A1FC2"/>
    <w:rsid w:val="007E5326"/>
    <w:rsid w:val="007E6EC8"/>
    <w:rsid w:val="007F1AFC"/>
    <w:rsid w:val="008043BF"/>
    <w:rsid w:val="00825495"/>
    <w:rsid w:val="00830308"/>
    <w:rsid w:val="00846B72"/>
    <w:rsid w:val="0086326E"/>
    <w:rsid w:val="00867CBA"/>
    <w:rsid w:val="00885207"/>
    <w:rsid w:val="008D1091"/>
    <w:rsid w:val="00913A58"/>
    <w:rsid w:val="0094500E"/>
    <w:rsid w:val="0095562A"/>
    <w:rsid w:val="00990D0F"/>
    <w:rsid w:val="009E3924"/>
    <w:rsid w:val="00A02AD1"/>
    <w:rsid w:val="00A13727"/>
    <w:rsid w:val="00A22B03"/>
    <w:rsid w:val="00A3748B"/>
    <w:rsid w:val="00A911F5"/>
    <w:rsid w:val="00A924BC"/>
    <w:rsid w:val="00A96119"/>
    <w:rsid w:val="00AB08D5"/>
    <w:rsid w:val="00B04ADA"/>
    <w:rsid w:val="00B10416"/>
    <w:rsid w:val="00B2103D"/>
    <w:rsid w:val="00B57C80"/>
    <w:rsid w:val="00B8535C"/>
    <w:rsid w:val="00BA4410"/>
    <w:rsid w:val="00BC0898"/>
    <w:rsid w:val="00BC13F7"/>
    <w:rsid w:val="00BF60D9"/>
    <w:rsid w:val="00C03F8B"/>
    <w:rsid w:val="00C441AD"/>
    <w:rsid w:val="00C47400"/>
    <w:rsid w:val="00C9186D"/>
    <w:rsid w:val="00C92894"/>
    <w:rsid w:val="00CB6145"/>
    <w:rsid w:val="00CC234E"/>
    <w:rsid w:val="00D061C7"/>
    <w:rsid w:val="00D07F1F"/>
    <w:rsid w:val="00D24E86"/>
    <w:rsid w:val="00D42796"/>
    <w:rsid w:val="00D50440"/>
    <w:rsid w:val="00D541B3"/>
    <w:rsid w:val="00D65A8E"/>
    <w:rsid w:val="00D67BBA"/>
    <w:rsid w:val="00D72DAF"/>
    <w:rsid w:val="00D8491D"/>
    <w:rsid w:val="00D87435"/>
    <w:rsid w:val="00D90F47"/>
    <w:rsid w:val="00D948C5"/>
    <w:rsid w:val="00DC08F1"/>
    <w:rsid w:val="00DC54FB"/>
    <w:rsid w:val="00E01CE9"/>
    <w:rsid w:val="00E161C4"/>
    <w:rsid w:val="00E322BB"/>
    <w:rsid w:val="00E564D9"/>
    <w:rsid w:val="00E573A2"/>
    <w:rsid w:val="00E66A4F"/>
    <w:rsid w:val="00E900AF"/>
    <w:rsid w:val="00EC01DF"/>
    <w:rsid w:val="00ED0A2E"/>
    <w:rsid w:val="00EE4471"/>
    <w:rsid w:val="00EF05AE"/>
    <w:rsid w:val="00F04142"/>
    <w:rsid w:val="00F51980"/>
    <w:rsid w:val="00F72130"/>
    <w:rsid w:val="00F839B1"/>
    <w:rsid w:val="00F84072"/>
    <w:rsid w:val="00F87790"/>
    <w:rsid w:val="00F93D67"/>
    <w:rsid w:val="00F9438F"/>
    <w:rsid w:val="00FC6787"/>
    <w:rsid w:val="00FD6F6F"/>
    <w:rsid w:val="00FE2E9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A2AA"/>
  <w15:docId w15:val="{906EF284-F6F6-4068-907C-BB83C38F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99"/>
  </w:style>
  <w:style w:type="paragraph" w:styleId="Footer">
    <w:name w:val="footer"/>
    <w:basedOn w:val="Normal"/>
    <w:link w:val="FooterChar"/>
    <w:uiPriority w:val="99"/>
    <w:unhideWhenUsed/>
    <w:rsid w:val="00346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99"/>
  </w:style>
  <w:style w:type="character" w:styleId="Hyperlink">
    <w:name w:val="Hyperlink"/>
    <w:basedOn w:val="DefaultParagraphFont"/>
    <w:uiPriority w:val="99"/>
    <w:unhideWhenUsed/>
    <w:rsid w:val="00990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1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75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ralcollections@hamiltonisland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6517DCF7</Template>
  <TotalTime>97</TotalTime>
  <Pages>14</Pages>
  <Words>2596</Words>
  <Characters>14801</Characters>
  <Application>Microsoft Office Word</Application>
  <DocSecurity>8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vcorbell</dc:creator>
  <cp:lastModifiedBy>podwyer</cp:lastModifiedBy>
  <cp:revision>35</cp:revision>
  <cp:lastPrinted>2018-02-12T05:40:00Z</cp:lastPrinted>
  <dcterms:created xsi:type="dcterms:W3CDTF">2018-02-12T05:43:00Z</dcterms:created>
  <dcterms:modified xsi:type="dcterms:W3CDTF">2018-02-20T02:49:00Z</dcterms:modified>
</cp:coreProperties>
</file>